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E" w:rsidRPr="001E56D3" w:rsidRDefault="00836E0E" w:rsidP="009E32D8">
      <w:pPr>
        <w:pStyle w:val="Intestazione"/>
        <w:framePr w:w="2008" w:h="1097" w:hRule="exact" w:hSpace="141" w:wrap="auto" w:vAnchor="text" w:hAnchor="page" w:x="616" w:y="35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color w:val="000000"/>
          <w:sz w:val="22"/>
        </w:rPr>
      </w:pPr>
      <w:r w:rsidRPr="001E56D3">
        <w:rPr>
          <w:b/>
          <w:color w:val="000000"/>
          <w:sz w:val="22"/>
        </w:rPr>
        <w:t>Rif. Pratica VV.F. n.</w:t>
      </w:r>
    </w:p>
    <w:p w:rsidR="00836E0E" w:rsidRPr="001E56D3" w:rsidRDefault="00EB5535" w:rsidP="009E32D8">
      <w:pPr>
        <w:pStyle w:val="Intestazione"/>
        <w:framePr w:w="2008" w:h="1097" w:hRule="exact" w:hSpace="141" w:wrap="auto" w:vAnchor="text" w:hAnchor="page" w:x="616" w:y="35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color w:val="000000"/>
          <w:sz w:val="22"/>
        </w:rPr>
      </w:pPr>
      <w:permStart w:id="0" w:edGrp="everyone"/>
      <w:r>
        <w:rPr>
          <w:b/>
          <w:color w:val="000000"/>
          <w:sz w:val="22"/>
          <w:u w:val="single"/>
        </w:rPr>
        <w:t>______</w:t>
      </w:r>
      <w:permEnd w:id="0"/>
    </w:p>
    <w:p w:rsidR="00BB0F66" w:rsidRPr="001E56D3" w:rsidRDefault="00BB0F66" w:rsidP="00AB0A0E">
      <w:pPr>
        <w:framePr w:w="2008" w:h="1137" w:hRule="exact" w:hSpace="141" w:wrap="auto" w:vAnchor="text" w:hAnchor="page" w:x="3316" w:y="35"/>
        <w:pBdr>
          <w:top w:val="single" w:sz="8" w:space="6" w:color="C0C0C0"/>
          <w:left w:val="single" w:sz="8" w:space="6" w:color="C0C0C0"/>
          <w:bottom w:val="single" w:sz="8" w:space="6" w:color="C0C0C0"/>
          <w:right w:val="single" w:sz="8" w:space="6" w:color="C0C0C0"/>
        </w:pBdr>
        <w:jc w:val="center"/>
        <w:rPr>
          <w:color w:val="000000"/>
          <w:sz w:val="16"/>
        </w:rPr>
      </w:pPr>
      <w:r w:rsidRPr="001E56D3">
        <w:rPr>
          <w:color w:val="000000"/>
          <w:sz w:val="16"/>
        </w:rPr>
        <w:t>Spazio per protocollo</w:t>
      </w:r>
    </w:p>
    <w:p w:rsidR="00D36E3A" w:rsidRPr="001E56D3" w:rsidRDefault="005E7452">
      <w:pPr>
        <w:pStyle w:val="Corpodeltesto21"/>
        <w:spacing w:line="80" w:lineRule="atLeast"/>
        <w:ind w:right="284"/>
        <w:jc w:val="left"/>
        <w:rPr>
          <w:b/>
          <w:sz w:val="26"/>
        </w:rPr>
      </w:pPr>
      <w:r w:rsidRPr="005E7452">
        <w:rPr>
          <w:b/>
          <w:noProof/>
          <w:color w:val="000000"/>
          <w:sz w:val="26"/>
        </w:rPr>
        <w:pict>
          <v:rect id="_x0000_s1053" style="position:absolute;margin-left:454.05pt;margin-top:36.2pt;width:117pt;height:58.95pt;z-index:251657728;mso-position-horizontal-relative:page;mso-position-vertical-relative:page" filled="f">
            <v:textbox style="mso-next-textbox:#_x0000_s1053" inset="0,0,0,0">
              <w:txbxContent>
                <w:p w:rsidR="00D83A6C" w:rsidRDefault="00D83A6C" w:rsidP="009E3ECE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D83A6C" w:rsidRDefault="00D83A6C" w:rsidP="009E3ECE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marca da</w:t>
                  </w:r>
                </w:p>
                <w:p w:rsidR="00D83A6C" w:rsidRDefault="00D83A6C" w:rsidP="009E3ECE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 xml:space="preserve"> bollo</w:t>
                  </w:r>
                </w:p>
                <w:p w:rsidR="00D83A6C" w:rsidRDefault="00D83A6C" w:rsidP="009E3ECE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D83A6C" w:rsidRDefault="00D83A6C" w:rsidP="009E3ECE">
                  <w:pPr>
                    <w:pStyle w:val="Corpodeltestopiccolo-Luraschi"/>
                    <w:rPr>
                      <w:rFonts w:ascii="Arial" w:hAnsi="Arial"/>
                      <w:color w:val="000000"/>
                    </w:rPr>
                  </w:pPr>
                  <w:r w:rsidRPr="00AB5B0D">
                    <w:rPr>
                      <w:rFonts w:ascii="Arial" w:hAnsi="Arial"/>
                      <w:color w:val="000000"/>
                    </w:rPr>
                    <w:t>(solo sull'originale)</w:t>
                  </w:r>
                </w:p>
              </w:txbxContent>
            </v:textbox>
            <w10:wrap anchorx="page" anchory="page"/>
          </v:rect>
        </w:pict>
      </w:r>
    </w:p>
    <w:p w:rsidR="00D36E3A" w:rsidRPr="001E56D3" w:rsidRDefault="00D36E3A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BB0F66" w:rsidRPr="001E56D3" w:rsidRDefault="00BB0F66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BB0F66" w:rsidRPr="001E56D3" w:rsidRDefault="00BB0F66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D36E3A" w:rsidRPr="001E56D3" w:rsidRDefault="00D36E3A" w:rsidP="00BB0F66">
      <w:pPr>
        <w:pStyle w:val="Corpodeltesto21"/>
        <w:spacing w:line="80" w:lineRule="atLeast"/>
        <w:ind w:right="284"/>
        <w:rPr>
          <w:color w:val="000000"/>
          <w:sz w:val="22"/>
          <w:szCs w:val="22"/>
        </w:rPr>
      </w:pPr>
      <w:r w:rsidRPr="001E56D3">
        <w:rPr>
          <w:b/>
          <w:color w:val="000000"/>
          <w:sz w:val="22"/>
          <w:szCs w:val="22"/>
        </w:rPr>
        <w:t>AL COMANDO DEI VIGILI DEL FUOCO DI</w:t>
      </w:r>
    </w:p>
    <w:p w:rsidR="00D36E3A" w:rsidRPr="001E56D3" w:rsidRDefault="00D36E3A">
      <w:pPr>
        <w:pStyle w:val="Corpodeltesto"/>
        <w:spacing w:line="120" w:lineRule="exact"/>
        <w:ind w:left="5103" w:right="709"/>
        <w:rPr>
          <w:rFonts w:ascii="Times New Roman" w:hAnsi="Times New Roman"/>
          <w:b/>
          <w:color w:val="000000"/>
        </w:rPr>
      </w:pPr>
    </w:p>
    <w:p w:rsidR="00FE59D9" w:rsidRPr="001E56D3" w:rsidRDefault="00EB5535" w:rsidP="00FE59D9">
      <w:pPr>
        <w:pStyle w:val="Primarigaparagrafo"/>
        <w:ind w:left="0" w:right="11" w:firstLine="0"/>
        <w:jc w:val="center"/>
        <w:rPr>
          <w:rFonts w:ascii="Times New Roman" w:hAnsi="Times New Roman"/>
          <w:b/>
          <w:u w:val="single"/>
        </w:rPr>
      </w:pPr>
      <w:permStart w:id="1" w:edGrp="everyone"/>
      <w:r>
        <w:rPr>
          <w:rFonts w:ascii="Times New Roman" w:hAnsi="Times New Roman"/>
          <w:b/>
          <w:u w:val="single"/>
        </w:rPr>
        <w:t>__________________</w:t>
      </w:r>
      <w:permEnd w:id="1"/>
    </w:p>
    <w:p w:rsidR="00D36E3A" w:rsidRPr="001E56D3" w:rsidRDefault="00964BD1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napToGrid w:val="0"/>
          <w:color w:val="000000"/>
          <w:sz w:val="12"/>
        </w:rPr>
      </w:pPr>
      <w:r w:rsidRPr="001E56D3">
        <w:rPr>
          <w:rFonts w:ascii="Times New Roman" w:hAnsi="Times New Roman"/>
          <w:snapToGrid w:val="0"/>
          <w:color w:val="000000"/>
          <w:sz w:val="12"/>
        </w:rPr>
        <w:t>P</w:t>
      </w:r>
      <w:r w:rsidR="00D36E3A" w:rsidRPr="001E56D3">
        <w:rPr>
          <w:rFonts w:ascii="Times New Roman" w:hAnsi="Times New Roman"/>
          <w:snapToGrid w:val="0"/>
          <w:color w:val="000000"/>
          <w:sz w:val="12"/>
        </w:rPr>
        <w:t>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02"/>
        <w:gridCol w:w="221"/>
        <w:gridCol w:w="627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80"/>
      </w:tblGrid>
      <w:tr w:rsidR="00302CBA" w:rsidRPr="001E56D3" w:rsidTr="0076750A">
        <w:trPr>
          <w:trHeight w:val="280"/>
        </w:trPr>
        <w:tc>
          <w:tcPr>
            <w:tcW w:w="1274" w:type="dxa"/>
            <w:gridSpan w:val="3"/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  <w:permStart w:id="2" w:edGrp="everyone" w:colFirst="1" w:colLast="1"/>
            <w:permStart w:id="3" w:edGrp="everyone" w:colFirst="2" w:colLast="2"/>
            <w:r w:rsidRPr="001E56D3">
              <w:t>Il sottoscritto</w:t>
            </w:r>
          </w:p>
        </w:tc>
        <w:tc>
          <w:tcPr>
            <w:tcW w:w="5525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  <w:tc>
          <w:tcPr>
            <w:tcW w:w="338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</w:tr>
      <w:permEnd w:id="2"/>
      <w:permEnd w:id="3"/>
      <w:tr w:rsidR="00302CBA" w:rsidRPr="001E56D3" w:rsidTr="0076750A">
        <w:tblPrEx>
          <w:tblCellMar>
            <w:left w:w="0" w:type="dxa"/>
            <w:right w:w="0" w:type="dxa"/>
          </w:tblCellMar>
        </w:tblPrEx>
        <w:tc>
          <w:tcPr>
            <w:tcW w:w="1274" w:type="dxa"/>
            <w:gridSpan w:val="3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</w:pPr>
          </w:p>
        </w:tc>
        <w:tc>
          <w:tcPr>
            <w:tcW w:w="5525" w:type="dxa"/>
            <w:gridSpan w:val="11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</w:tr>
      <w:tr w:rsidR="00302CBA" w:rsidRPr="001E56D3" w:rsidTr="0076750A">
        <w:trPr>
          <w:trHeight w:val="280"/>
        </w:trPr>
        <w:tc>
          <w:tcPr>
            <w:tcW w:w="1274" w:type="dxa"/>
            <w:gridSpan w:val="3"/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r w:rsidRPr="001E56D3">
              <w:t>domiciliato in</w:t>
            </w:r>
          </w:p>
        </w:tc>
        <w:tc>
          <w:tcPr>
            <w:tcW w:w="448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  <w:tc>
          <w:tcPr>
            <w:tcW w:w="239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</w:tr>
      <w:permEnd w:id="4"/>
      <w:permEnd w:id="5"/>
      <w:permEnd w:id="6"/>
      <w:permEnd w:id="7"/>
      <w:tr w:rsidR="00302CBA" w:rsidRPr="001E56D3" w:rsidTr="0076750A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4" w:type="dxa"/>
            <w:gridSpan w:val="3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b/>
                <w:szCs w:val="12"/>
              </w:rPr>
            </w:pPr>
          </w:p>
        </w:tc>
        <w:tc>
          <w:tcPr>
            <w:tcW w:w="4481" w:type="dxa"/>
            <w:gridSpan w:val="7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1E56D3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</w:tr>
      <w:tr w:rsidR="00302CBA" w:rsidRPr="001E56D3" w:rsidTr="0076750A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  <w:rPr>
                <w:caps/>
              </w:rPr>
            </w:pPr>
            <w:permStart w:id="8" w:edGrp="everyone" w:colFirst="3" w:colLast="3"/>
            <w:permStart w:id="9" w:edGrp="everyone" w:colFirst="4" w:colLast="4"/>
            <w:permStart w:id="10" w:edGrp="everyone" w:colFirst="5" w:colLast="5"/>
            <w:permStart w:id="11" w:edGrp="everyone" w:colFirst="6" w:colLast="6"/>
            <w:permStart w:id="12" w:edGrp="everyone" w:colFirst="7" w:colLast="7"/>
            <w:permStart w:id="13" w:edGrp="everyone" w:colFirst="8" w:colLast="8"/>
            <w:permStart w:id="14" w:edGrp="everyone" w:colFirst="9" w:colLast="9"/>
            <w:permStart w:id="15" w:edGrp="everyone" w:colFirst="10" w:colLast="10"/>
            <w:permStart w:id="16" w:edGrp="everyone" w:colFirst="11" w:colLast="11"/>
            <w:permStart w:id="17" w:edGrp="everyone" w:colFirst="12" w:colLast="12"/>
            <w:permStart w:id="18" w:edGrp="everyone" w:colFirst="13" w:colLast="13"/>
            <w:permStart w:id="19" w:edGrp="everyone" w:colFirst="14" w:colLast="14"/>
            <w:permStart w:id="20" w:edGrp="everyone" w:colFirst="15" w:colLast="15"/>
            <w:permStart w:id="21" w:edGrp="everyone" w:colFirst="16" w:colLast="16"/>
            <w:permStart w:id="22" w:edGrp="everyone" w:colFirst="17" w:colLast="17"/>
            <w:permStart w:id="23" w:edGrp="everyone" w:colFirst="18" w:colLast="18"/>
            <w:permStart w:id="24" w:edGrp="everyone" w:colFirst="0" w:colLast="0"/>
            <w:permStart w:id="25" w:edGrp="everyone" w:colFirst="1" w:colLast="1"/>
          </w:p>
        </w:tc>
        <w:tc>
          <w:tcPr>
            <w:tcW w:w="2972" w:type="dxa"/>
            <w:gridSpan w:val="4"/>
            <w:tcBorders>
              <w:lef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E56D3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3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</w:tr>
      <w:permEnd w:id="8"/>
      <w:permEnd w:id="9"/>
      <w:permEnd w:id="10"/>
      <w:permEnd w:id="11"/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permEnd w:id="24"/>
      <w:permEnd w:id="25"/>
      <w:tr w:rsidR="00302CBA" w:rsidRPr="001E56D3" w:rsidTr="0076750A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provincia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</w:tr>
      <w:tr w:rsidR="00302CBA" w:rsidRPr="001E56D3" w:rsidTr="0076750A">
        <w:trPr>
          <w:trHeight w:val="316"/>
        </w:trPr>
        <w:tc>
          <w:tcPr>
            <w:tcW w:w="1901" w:type="dxa"/>
            <w:gridSpan w:val="4"/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26" w:edGrp="everyone" w:colFirst="1" w:colLast="1"/>
            <w:r w:rsidRPr="001E56D3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8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6"/>
      <w:tr w:rsidR="00302CBA" w:rsidRPr="001E56D3" w:rsidTr="0076750A">
        <w:tblPrEx>
          <w:tblCellMar>
            <w:left w:w="0" w:type="dxa"/>
            <w:right w:w="0" w:type="dxa"/>
          </w:tblCellMar>
        </w:tblPrEx>
        <w:tc>
          <w:tcPr>
            <w:tcW w:w="1901" w:type="dxa"/>
            <w:gridSpan w:val="4"/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56D3">
              <w:rPr>
                <w:rFonts w:ascii="Times New Roman" w:hAnsi="Times New Roman"/>
                <w:sz w:val="14"/>
                <w:szCs w:val="14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</w:tr>
      <w:tr w:rsidR="00302CBA" w:rsidRPr="001E56D3" w:rsidTr="0076750A">
        <w:trPr>
          <w:trHeight w:val="280"/>
        </w:trPr>
        <w:tc>
          <w:tcPr>
            <w:tcW w:w="1053" w:type="dxa"/>
            <w:gridSpan w:val="2"/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  <w:permStart w:id="27" w:edGrp="everyone" w:colFirst="1" w:colLast="1"/>
            <w:r w:rsidRPr="001E56D3">
              <w:t xml:space="preserve"> della </w:t>
            </w:r>
          </w:p>
        </w:tc>
        <w:tc>
          <w:tcPr>
            <w:tcW w:w="9135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</w:tr>
      <w:permEnd w:id="27"/>
      <w:tr w:rsidR="00302CBA" w:rsidRPr="001E56D3" w:rsidTr="0076750A">
        <w:tblPrEx>
          <w:tblCellMar>
            <w:left w:w="0" w:type="dxa"/>
            <w:right w:w="0" w:type="dxa"/>
          </w:tblCellMar>
        </w:tblPrEx>
        <w:tc>
          <w:tcPr>
            <w:tcW w:w="1053" w:type="dxa"/>
            <w:gridSpan w:val="2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</w:pPr>
          </w:p>
        </w:tc>
        <w:tc>
          <w:tcPr>
            <w:tcW w:w="8915" w:type="dxa"/>
            <w:gridSpan w:val="25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</w:tr>
      <w:tr w:rsidR="00302CBA" w:rsidRPr="001E56D3" w:rsidTr="0076750A">
        <w:trPr>
          <w:trHeight w:val="280"/>
        </w:trPr>
        <w:tc>
          <w:tcPr>
            <w:tcW w:w="1274" w:type="dxa"/>
            <w:gridSpan w:val="3"/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r w:rsidRPr="001E56D3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8"/>
      <w:permEnd w:id="29"/>
      <w:permEnd w:id="30"/>
      <w:tr w:rsidR="00302CBA" w:rsidRPr="001E56D3" w:rsidTr="0076750A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4" w:type="dxa"/>
            <w:gridSpan w:val="3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Cs w:val="12"/>
              </w:rPr>
            </w:pPr>
          </w:p>
        </w:tc>
        <w:tc>
          <w:tcPr>
            <w:tcW w:w="6304" w:type="dxa"/>
            <w:gridSpan w:val="14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1E56D3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</w:tr>
      <w:tr w:rsidR="00302CBA" w:rsidRPr="001E56D3" w:rsidTr="0076750A">
        <w:trPr>
          <w:trHeight w:val="280"/>
        </w:trPr>
        <w:tc>
          <w:tcPr>
            <w:tcW w:w="6799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31"/>
      <w:permEnd w:id="32"/>
      <w:permEnd w:id="33"/>
      <w:tr w:rsidR="00302CBA" w:rsidRPr="001E56D3" w:rsidTr="0076750A">
        <w:tblPrEx>
          <w:tblCellMar>
            <w:left w:w="0" w:type="dxa"/>
            <w:right w:w="0" w:type="dxa"/>
          </w:tblCellMar>
        </w:tblPrEx>
        <w:tc>
          <w:tcPr>
            <w:tcW w:w="6799" w:type="dxa"/>
            <w:gridSpan w:val="14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:rsidR="00302CBA" w:rsidRPr="001E56D3" w:rsidRDefault="00302CBA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56D3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1E56D3" w:rsidRDefault="00302CBA" w:rsidP="00D42485">
            <w:pPr>
              <w:snapToGrid w:val="0"/>
              <w:jc w:val="center"/>
            </w:pPr>
          </w:p>
        </w:tc>
      </w:tr>
      <w:tr w:rsidR="00302CBA" w:rsidRPr="001E56D3" w:rsidTr="0076750A">
        <w:trPr>
          <w:trHeight w:val="315"/>
        </w:trPr>
        <w:tc>
          <w:tcPr>
            <w:tcW w:w="459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34" w:edGrp="everyone" w:colFirst="0" w:colLast="0"/>
            <w:permStart w:id="35" w:edGrp="everyone" w:colFirst="1" w:colLast="1"/>
          </w:p>
        </w:tc>
        <w:tc>
          <w:tcPr>
            <w:tcW w:w="55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-luraschi"/>
              <w:snapToGrid w:val="0"/>
              <w:jc w:val="left"/>
            </w:pPr>
          </w:p>
        </w:tc>
      </w:tr>
      <w:permEnd w:id="34"/>
      <w:permEnd w:id="35"/>
      <w:tr w:rsidR="00302CBA" w:rsidRPr="001E56D3" w:rsidTr="0076750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595" w:type="dxa"/>
            <w:gridSpan w:val="6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302CBA" w:rsidRPr="001E56D3" w:rsidRDefault="00302CBA" w:rsidP="00D42485">
            <w:pPr>
              <w:snapToGrid w:val="0"/>
            </w:pPr>
          </w:p>
        </w:tc>
        <w:tc>
          <w:tcPr>
            <w:tcW w:w="180" w:type="dxa"/>
          </w:tcPr>
          <w:p w:rsidR="00302CBA" w:rsidRPr="001E56D3" w:rsidRDefault="00302CBA" w:rsidP="00D42485">
            <w:pPr>
              <w:snapToGrid w:val="0"/>
            </w:pPr>
          </w:p>
        </w:tc>
      </w:tr>
    </w:tbl>
    <w:p w:rsidR="00914D33" w:rsidRPr="001E56D3" w:rsidRDefault="00914D33" w:rsidP="00302CBA">
      <w:pPr>
        <w:pStyle w:val="Corpodeltesto"/>
        <w:ind w:left="-142" w:right="153"/>
        <w:jc w:val="left"/>
        <w:rPr>
          <w:rFonts w:ascii="Times New Roman" w:hAnsi="Times New Roman"/>
          <w:b/>
          <w:color w:val="000000"/>
          <w:sz w:val="24"/>
        </w:rPr>
      </w:pPr>
      <w:r w:rsidRPr="001E56D3">
        <w:rPr>
          <w:rFonts w:ascii="Times New Roman" w:hAnsi="Times New Roman"/>
          <w:color w:val="000000"/>
        </w:rPr>
        <w:t>responsabile</w:t>
      </w:r>
      <w:r w:rsidRPr="001E56D3">
        <w:rPr>
          <w:rFonts w:ascii="Times New Roman" w:hAnsi="Times New Roman"/>
        </w:rPr>
        <w:t xml:space="preserve"> </w:t>
      </w:r>
      <w:r w:rsidRPr="001E56D3">
        <w:rPr>
          <w:rFonts w:ascii="Times New Roman" w:hAnsi="Times New Roman"/>
          <w:color w:val="000000"/>
        </w:rPr>
        <w:t>dell’attività sotto indicata</w:t>
      </w:r>
    </w:p>
    <w:p w:rsidR="00914D33" w:rsidRPr="001E56D3" w:rsidRDefault="00914D33">
      <w:pPr>
        <w:pStyle w:val="Corpodeltesto"/>
        <w:ind w:left="142" w:right="15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36E3A" w:rsidRPr="001E56D3" w:rsidRDefault="00D36E3A">
      <w:pPr>
        <w:pStyle w:val="Corpodeltesto"/>
        <w:ind w:left="142" w:right="153"/>
        <w:jc w:val="center"/>
        <w:rPr>
          <w:rFonts w:ascii="Times New Roman" w:hAnsi="Times New Roman"/>
          <w:b/>
          <w:color w:val="000000"/>
          <w:sz w:val="24"/>
        </w:rPr>
      </w:pPr>
      <w:r w:rsidRPr="001E56D3">
        <w:rPr>
          <w:rFonts w:ascii="Times New Roman" w:hAnsi="Times New Roman"/>
          <w:b/>
          <w:color w:val="000000"/>
          <w:sz w:val="24"/>
        </w:rPr>
        <w:t>C H I E D E</w:t>
      </w:r>
    </w:p>
    <w:p w:rsidR="00D36E3A" w:rsidRPr="001E56D3" w:rsidRDefault="00D36E3A" w:rsidP="00F1245E">
      <w:pPr>
        <w:pStyle w:val="Corpodeltesto"/>
        <w:spacing w:before="60" w:after="60"/>
        <w:ind w:right="153"/>
        <w:jc w:val="center"/>
        <w:rPr>
          <w:rFonts w:ascii="Times New Roman" w:hAnsi="Times New Roman"/>
          <w:color w:val="000000"/>
        </w:rPr>
      </w:pPr>
      <w:r w:rsidRPr="001E56D3">
        <w:rPr>
          <w:rFonts w:ascii="Times New Roman" w:hAnsi="Times New Roman"/>
          <w:color w:val="000000"/>
        </w:rPr>
        <w:t>ai sensi del</w:t>
      </w:r>
      <w:r w:rsidR="00846860" w:rsidRPr="001E56D3">
        <w:rPr>
          <w:rFonts w:ascii="Times New Roman" w:hAnsi="Times New Roman"/>
          <w:color w:val="000000"/>
        </w:rPr>
        <w:t xml:space="preserve">l’art. </w:t>
      </w:r>
      <w:r w:rsidR="00265A43" w:rsidRPr="001E56D3">
        <w:rPr>
          <w:rFonts w:ascii="Times New Roman" w:hAnsi="Times New Roman"/>
          <w:color w:val="000000"/>
        </w:rPr>
        <w:t xml:space="preserve">8 </w:t>
      </w:r>
      <w:r w:rsidR="004F1DFA" w:rsidRPr="001E56D3">
        <w:rPr>
          <w:rFonts w:ascii="Times New Roman" w:hAnsi="Times New Roman"/>
          <w:color w:val="000000"/>
        </w:rPr>
        <w:t xml:space="preserve"> </w:t>
      </w:r>
      <w:r w:rsidR="00846860" w:rsidRPr="001E56D3">
        <w:rPr>
          <w:rFonts w:ascii="Times New Roman" w:hAnsi="Times New Roman"/>
          <w:color w:val="000000"/>
        </w:rPr>
        <w:t>del</w:t>
      </w:r>
      <w:r w:rsidRPr="001E56D3">
        <w:rPr>
          <w:rFonts w:ascii="Times New Roman" w:hAnsi="Times New Roman"/>
          <w:color w:val="000000"/>
        </w:rPr>
        <w:t xml:space="preserve"> DPR </w:t>
      </w:r>
      <w:r w:rsidR="00810241" w:rsidRPr="001E56D3">
        <w:rPr>
          <w:rFonts w:ascii="Times New Roman" w:hAnsi="Times New Roman"/>
          <w:color w:val="000000"/>
        </w:rPr>
        <w:t>01</w:t>
      </w:r>
      <w:r w:rsidRPr="001E56D3">
        <w:rPr>
          <w:rFonts w:ascii="Times New Roman" w:hAnsi="Times New Roman"/>
          <w:color w:val="000000"/>
        </w:rPr>
        <w:t>/</w:t>
      </w:r>
      <w:r w:rsidR="00810241" w:rsidRPr="001E56D3">
        <w:rPr>
          <w:rFonts w:ascii="Times New Roman" w:hAnsi="Times New Roman"/>
          <w:color w:val="000000"/>
        </w:rPr>
        <w:t>08</w:t>
      </w:r>
      <w:r w:rsidRPr="001E56D3">
        <w:rPr>
          <w:rFonts w:ascii="Times New Roman" w:hAnsi="Times New Roman"/>
          <w:color w:val="000000"/>
        </w:rPr>
        <w:t>/</w:t>
      </w:r>
      <w:r w:rsidR="004517A1" w:rsidRPr="001E56D3">
        <w:rPr>
          <w:rFonts w:ascii="Times New Roman" w:hAnsi="Times New Roman"/>
          <w:color w:val="000000"/>
        </w:rPr>
        <w:t xml:space="preserve">2011 </w:t>
      </w:r>
      <w:r w:rsidR="00810241" w:rsidRPr="001E56D3">
        <w:rPr>
          <w:rFonts w:ascii="Times New Roman" w:hAnsi="Times New Roman"/>
          <w:color w:val="000000"/>
        </w:rPr>
        <w:t xml:space="preserve">n. 151 </w:t>
      </w:r>
      <w:r w:rsidR="0089420C" w:rsidRPr="001E56D3">
        <w:rPr>
          <w:rFonts w:ascii="Times New Roman" w:hAnsi="Times New Roman"/>
          <w:color w:val="000000"/>
        </w:rPr>
        <w:t>il</w:t>
      </w:r>
    </w:p>
    <w:p w:rsidR="00D36E3A" w:rsidRPr="001E56D3" w:rsidRDefault="0089420C">
      <w:pPr>
        <w:pStyle w:val="Corpodeltesto"/>
        <w:ind w:right="153"/>
        <w:jc w:val="center"/>
        <w:rPr>
          <w:rFonts w:ascii="Times New Roman" w:hAnsi="Times New Roman"/>
          <w:b/>
          <w:color w:val="000000"/>
          <w:sz w:val="24"/>
        </w:rPr>
      </w:pPr>
      <w:r w:rsidRPr="001E56D3">
        <w:rPr>
          <w:rFonts w:ascii="Times New Roman" w:hAnsi="Times New Roman"/>
          <w:b/>
          <w:color w:val="000000"/>
          <w:sz w:val="24"/>
        </w:rPr>
        <w:t xml:space="preserve">NULLA OSTA DI FATTIBILITA’ </w:t>
      </w:r>
    </w:p>
    <w:p w:rsidR="00964BD1" w:rsidRPr="001E56D3" w:rsidRDefault="00964BD1">
      <w:pPr>
        <w:pStyle w:val="Corpodeltesto"/>
        <w:ind w:right="153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0" w:type="auto"/>
        <w:tblInd w:w="-7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772"/>
        <w:gridCol w:w="124"/>
        <w:gridCol w:w="224"/>
        <w:gridCol w:w="349"/>
        <w:gridCol w:w="92"/>
        <w:gridCol w:w="257"/>
        <w:gridCol w:w="349"/>
        <w:gridCol w:w="349"/>
        <w:gridCol w:w="174"/>
        <w:gridCol w:w="175"/>
        <w:gridCol w:w="349"/>
        <w:gridCol w:w="349"/>
        <w:gridCol w:w="349"/>
        <w:gridCol w:w="349"/>
        <w:gridCol w:w="61"/>
        <w:gridCol w:w="288"/>
        <w:gridCol w:w="246"/>
        <w:gridCol w:w="103"/>
        <w:gridCol w:w="349"/>
        <w:gridCol w:w="349"/>
        <w:gridCol w:w="206"/>
        <w:gridCol w:w="105"/>
        <w:gridCol w:w="38"/>
        <w:gridCol w:w="224"/>
        <w:gridCol w:w="125"/>
        <w:gridCol w:w="349"/>
        <w:gridCol w:w="16"/>
        <w:gridCol w:w="504"/>
        <w:gridCol w:w="136"/>
        <w:gridCol w:w="50"/>
        <w:gridCol w:w="522"/>
        <w:gridCol w:w="18"/>
        <w:gridCol w:w="9"/>
        <w:gridCol w:w="585"/>
        <w:gridCol w:w="234"/>
        <w:gridCol w:w="1114"/>
        <w:gridCol w:w="31"/>
      </w:tblGrid>
      <w:tr w:rsidR="00DA366A" w:rsidRPr="001E56D3" w:rsidTr="001C6535">
        <w:trPr>
          <w:gridAfter w:val="1"/>
          <w:wAfter w:w="31" w:type="dxa"/>
          <w:cantSplit/>
          <w:trHeight w:val="280"/>
        </w:trPr>
        <w:tc>
          <w:tcPr>
            <w:tcW w:w="28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1E56D3" w:rsidRDefault="00DA366A" w:rsidP="000F5102">
            <w:pPr>
              <w:pStyle w:val="Corpodeltesto"/>
              <w:rPr>
                <w:rFonts w:ascii="Times New Roman" w:hAnsi="Times New Roman"/>
                <w:color w:val="000000"/>
              </w:rPr>
            </w:pPr>
            <w:r w:rsidRPr="001E56D3">
              <w:rPr>
                <w:rFonts w:ascii="Times New Roman" w:hAnsi="Times New Roman"/>
                <w:color w:val="000000"/>
              </w:rPr>
              <w:t>p</w:t>
            </w:r>
            <w:bookmarkStart w:id="0" w:name="Testo3"/>
            <w:r w:rsidRPr="001E56D3">
              <w:rPr>
                <w:rFonts w:ascii="Times New Roman" w:hAnsi="Times New Roman"/>
                <w:color w:val="000000"/>
              </w:rPr>
              <w:t>er i lavori di:</w:t>
            </w:r>
          </w:p>
        </w:tc>
        <w:bookmarkEnd w:id="0"/>
        <w:permStart w:id="36" w:edGrp="everyone"/>
        <w:tc>
          <w:tcPr>
            <w:tcW w:w="3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1E56D3" w:rsidRDefault="005E7452" w:rsidP="0080603A">
            <w:pPr>
              <w:pStyle w:val="Corpodeltestopiccolo-Luraschi"/>
              <w:jc w:val="left"/>
              <w:rPr>
                <w:color w:val="000000"/>
                <w:sz w:val="20"/>
              </w:rPr>
            </w:pPr>
            <w:r w:rsidRPr="001E56D3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304A1" w:rsidRPr="001E56D3"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Pr="001E56D3">
              <w:rPr>
                <w:sz w:val="26"/>
              </w:rPr>
              <w:fldChar w:fldCharType="end"/>
            </w:r>
            <w:permEnd w:id="36"/>
            <w:r w:rsidR="00DA366A" w:rsidRPr="001E56D3">
              <w:rPr>
                <w:sz w:val="26"/>
              </w:rPr>
              <w:t xml:space="preserve"> </w:t>
            </w:r>
            <w:r w:rsidR="00DA366A" w:rsidRPr="001E56D3">
              <w:rPr>
                <w:color w:val="000000"/>
                <w:sz w:val="14"/>
                <w:szCs w:val="14"/>
              </w:rPr>
              <w:t>nuovo insediamento</w:t>
            </w:r>
          </w:p>
        </w:tc>
        <w:permStart w:id="37" w:edGrp="everyone"/>
        <w:tc>
          <w:tcPr>
            <w:tcW w:w="40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1E56D3" w:rsidRDefault="005E7452" w:rsidP="0080603A">
            <w:pPr>
              <w:pStyle w:val="Corpodeltestopiccolo-Luraschi"/>
              <w:jc w:val="left"/>
              <w:rPr>
                <w:color w:val="000000"/>
                <w:sz w:val="20"/>
              </w:rPr>
            </w:pPr>
            <w:r w:rsidRPr="001E56D3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304A1" w:rsidRPr="001E56D3"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Pr="001E56D3">
              <w:rPr>
                <w:sz w:val="26"/>
              </w:rPr>
              <w:fldChar w:fldCharType="end"/>
            </w:r>
            <w:permEnd w:id="37"/>
            <w:r w:rsidR="00DA366A" w:rsidRPr="001E56D3">
              <w:rPr>
                <w:color w:val="000000"/>
                <w:sz w:val="14"/>
                <w:szCs w:val="14"/>
              </w:rPr>
              <w:t xml:space="preserve"> modifica attività esistente</w:t>
            </w:r>
          </w:p>
        </w:tc>
      </w:tr>
      <w:tr w:rsidR="00DA366A" w:rsidRPr="001E56D3" w:rsidTr="001C6535">
        <w:trPr>
          <w:gridAfter w:val="1"/>
          <w:wAfter w:w="31" w:type="dxa"/>
          <w:cantSplit/>
        </w:trPr>
        <w:tc>
          <w:tcPr>
            <w:tcW w:w="28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1E56D3" w:rsidRDefault="00DA366A" w:rsidP="000F5102">
            <w:pPr>
              <w:pStyle w:val="Corpodeltestopiccolo-Luraschi"/>
              <w:rPr>
                <w:color w:val="000000"/>
                <w:sz w:val="14"/>
                <w:szCs w:val="14"/>
              </w:rPr>
            </w:pPr>
          </w:p>
        </w:tc>
        <w:tc>
          <w:tcPr>
            <w:tcW w:w="720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1E56D3" w:rsidRDefault="00DA366A" w:rsidP="00302CBA">
            <w:pPr>
              <w:pStyle w:val="Corpodeltestopiccolo-Luraschi"/>
              <w:jc w:val="left"/>
              <w:rPr>
                <w:color w:val="000000"/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 xml:space="preserve">(barrare con </w:t>
            </w:r>
            <w:r w:rsidR="005E7452" w:rsidRPr="001E56D3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302CBA" w:rsidRPr="001E56D3">
              <w:rPr>
                <w:sz w:val="14"/>
                <w:szCs w:val="14"/>
              </w:rPr>
              <w:instrText xml:space="preserve"> FORMCHECKBOX </w:instrText>
            </w:r>
            <w:r w:rsidR="005E7452">
              <w:rPr>
                <w:sz w:val="14"/>
                <w:szCs w:val="14"/>
              </w:rPr>
            </w:r>
            <w:r w:rsidR="005E7452">
              <w:rPr>
                <w:sz w:val="14"/>
                <w:szCs w:val="14"/>
              </w:rPr>
              <w:fldChar w:fldCharType="separate"/>
            </w:r>
            <w:r w:rsidR="005E7452" w:rsidRPr="001E56D3">
              <w:rPr>
                <w:sz w:val="14"/>
                <w:szCs w:val="14"/>
              </w:rPr>
              <w:fldChar w:fldCharType="end"/>
            </w:r>
            <w:bookmarkEnd w:id="1"/>
            <w:r w:rsidRPr="001E56D3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DA366A" w:rsidRPr="001E56D3" w:rsidTr="001C6535">
        <w:trPr>
          <w:gridAfter w:val="1"/>
          <w:wAfter w:w="31" w:type="dxa"/>
          <w:cantSplit/>
          <w:trHeight w:val="280"/>
        </w:trPr>
        <w:tc>
          <w:tcPr>
            <w:tcW w:w="2832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DA366A" w:rsidRPr="001E56D3" w:rsidRDefault="00DA366A" w:rsidP="000F5102">
            <w:pPr>
              <w:pStyle w:val="Corpodeltesto"/>
              <w:rPr>
                <w:rFonts w:ascii="Times New Roman" w:hAnsi="Times New Roman"/>
                <w:b/>
                <w:color w:val="000000"/>
              </w:rPr>
            </w:pPr>
            <w:permStart w:id="38" w:edGrp="everyone" w:colFirst="1" w:colLast="1"/>
            <w:r w:rsidRPr="001E56D3">
              <w:rPr>
                <w:rFonts w:ascii="Times New Roman" w:hAnsi="Times New Roman"/>
                <w:color w:val="000000"/>
              </w:rPr>
              <w:t>relativi all’attività  principale:</w:t>
            </w:r>
          </w:p>
        </w:tc>
        <w:tc>
          <w:tcPr>
            <w:tcW w:w="7202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1E56D3" w:rsidRDefault="00DA366A" w:rsidP="0080603A">
            <w:pPr>
              <w:pStyle w:val="Corpodeltestopiccolo-Luraschi"/>
              <w:jc w:val="left"/>
              <w:rPr>
                <w:color w:val="000000"/>
                <w:sz w:val="20"/>
              </w:rPr>
            </w:pPr>
          </w:p>
        </w:tc>
      </w:tr>
      <w:permEnd w:id="38"/>
      <w:tr w:rsidR="00DA366A" w:rsidRPr="001E56D3" w:rsidTr="001C6535">
        <w:trPr>
          <w:gridAfter w:val="1"/>
          <w:wAfter w:w="31" w:type="dxa"/>
          <w:cantSplit/>
        </w:trPr>
        <w:tc>
          <w:tcPr>
            <w:tcW w:w="28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366A" w:rsidRPr="001E56D3" w:rsidRDefault="00DA366A" w:rsidP="000F5102">
            <w:pPr>
              <w:pStyle w:val="Corpodeltestopiccolo-Luraschi"/>
              <w:rPr>
                <w:color w:val="000000"/>
                <w:sz w:val="14"/>
                <w:szCs w:val="14"/>
              </w:rPr>
            </w:pPr>
          </w:p>
        </w:tc>
        <w:tc>
          <w:tcPr>
            <w:tcW w:w="7202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1E56D3" w:rsidRDefault="00DA366A" w:rsidP="0080603A">
            <w:pPr>
              <w:pStyle w:val="Corpodeltestopiccolo-Luraschi"/>
              <w:rPr>
                <w:color w:val="000000"/>
                <w:sz w:val="14"/>
                <w:szCs w:val="14"/>
              </w:rPr>
            </w:pPr>
            <w:r w:rsidRPr="001E56D3">
              <w:rPr>
                <w:color w:val="000000"/>
                <w:sz w:val="14"/>
                <w:szCs w:val="14"/>
              </w:rPr>
              <w:t>tipo di attività  (albergo, scuola, etc.)</w:t>
            </w:r>
          </w:p>
        </w:tc>
      </w:tr>
      <w:tr w:rsidR="00302CBA" w:rsidRPr="001E56D3" w:rsidTr="001C6535">
        <w:trPr>
          <w:gridAfter w:val="1"/>
          <w:wAfter w:w="31" w:type="dxa"/>
          <w:cantSplit/>
          <w:trHeight w:val="280"/>
        </w:trPr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302CBA" w:rsidRPr="001E56D3" w:rsidRDefault="00302CBA" w:rsidP="00D42485">
            <w:pPr>
              <w:pStyle w:val="Corpodeltesto"/>
              <w:snapToGrid w:val="0"/>
              <w:ind w:left="-57"/>
              <w:rPr>
                <w:rFonts w:ascii="Times New Roman" w:hAnsi="Times New Roman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r w:rsidRPr="001E56D3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4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CBA" w:rsidRPr="001E56D3" w:rsidRDefault="00302CBA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CBA" w:rsidRPr="001E56D3" w:rsidRDefault="00302CBA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CBA" w:rsidRPr="001E56D3" w:rsidRDefault="00302CBA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</w:tr>
      <w:permEnd w:id="39"/>
      <w:permEnd w:id="40"/>
      <w:permEnd w:id="41"/>
      <w:tr w:rsidR="00302CBA" w:rsidRPr="001E56D3" w:rsidTr="001C6535">
        <w:trPr>
          <w:gridAfter w:val="1"/>
          <w:wAfter w:w="31" w:type="dxa"/>
          <w:cantSplit/>
        </w:trPr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BA" w:rsidRPr="001E56D3" w:rsidRDefault="00302CBA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14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1E56D3" w:rsidRDefault="00302CBA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56D3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1E56D3" w:rsidRDefault="00302CBA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56D3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1E56D3" w:rsidRDefault="00302CBA" w:rsidP="00D42485">
            <w:pPr>
              <w:snapToGrid w:val="0"/>
              <w:jc w:val="center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302CBA" w:rsidRPr="001E56D3" w:rsidTr="001C6535">
        <w:trPr>
          <w:gridAfter w:val="1"/>
          <w:wAfter w:w="31" w:type="dxa"/>
          <w:cantSplit/>
          <w:trHeight w:val="280"/>
        </w:trPr>
        <w:tc>
          <w:tcPr>
            <w:tcW w:w="7366" w:type="dxa"/>
            <w:gridSpan w:val="2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42"/>
      <w:permEnd w:id="43"/>
      <w:permEnd w:id="44"/>
      <w:tr w:rsidR="00302CBA" w:rsidRPr="001E56D3" w:rsidTr="001C6535">
        <w:trPr>
          <w:gridAfter w:val="1"/>
          <w:wAfter w:w="31" w:type="dxa"/>
          <w:cantSplit/>
        </w:trPr>
        <w:tc>
          <w:tcPr>
            <w:tcW w:w="7366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provincia</w:t>
            </w:r>
          </w:p>
        </w:tc>
        <w:tc>
          <w:tcPr>
            <w:tcW w:w="196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1E56D3" w:rsidRDefault="00302CBA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telefono</w:t>
            </w:r>
          </w:p>
        </w:tc>
      </w:tr>
      <w:tr w:rsidR="00302CBA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372" w:type="dxa"/>
            <w:gridSpan w:val="25"/>
            <w:tcBorders>
              <w:right w:val="single" w:sz="4" w:space="0" w:color="auto"/>
            </w:tcBorders>
            <w:vAlign w:val="center"/>
          </w:tcPr>
          <w:p w:rsidR="00302CBA" w:rsidRPr="001E56D3" w:rsidRDefault="00302CBA" w:rsidP="000F5102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r w:rsidRPr="001E56D3">
              <w:rPr>
                <w:rFonts w:ascii="Times New Roman" w:hAnsi="Times New Roman"/>
              </w:rPr>
              <w:t xml:space="preserve"> Le attività oggetto della istanza sono individuate</w:t>
            </w:r>
            <w:r w:rsidRPr="001E56D3">
              <w:rPr>
                <w:rStyle w:val="Rimandonotaapidipagina"/>
              </w:rPr>
              <w:footnoteReference w:id="1"/>
            </w:r>
            <w:r w:rsidRPr="001E56D3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Pr="001E56D3" w:rsidRDefault="00302CBA" w:rsidP="00D42485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</w:tr>
      <w:tr w:rsidR="00302CBA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372" w:type="dxa"/>
            <w:gridSpan w:val="25"/>
            <w:tcBorders>
              <w:right w:val="single" w:sz="4" w:space="0" w:color="auto"/>
            </w:tcBorders>
            <w:vAlign w:val="center"/>
          </w:tcPr>
          <w:p w:rsidR="00302CBA" w:rsidRPr="001E56D3" w:rsidRDefault="00302CBA" w:rsidP="000F5102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5"/>
            <w:permEnd w:id="46"/>
            <w:permEnd w:id="47"/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Pr="001E56D3" w:rsidRDefault="00302CBA" w:rsidP="00D42485">
            <w:pPr>
              <w:jc w:val="center"/>
            </w:pPr>
          </w:p>
        </w:tc>
      </w:tr>
      <w:permEnd w:id="48"/>
      <w:permEnd w:id="49"/>
      <w:permEnd w:id="50"/>
      <w:tr w:rsidR="00DA366A" w:rsidRPr="001E56D3" w:rsidTr="001C65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006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1E56D3" w:rsidRDefault="000F5102" w:rsidP="000F5102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 </w:t>
            </w:r>
            <w:r w:rsidR="00DA366A" w:rsidRPr="001E56D3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70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</w:p>
        </w:tc>
        <w:tc>
          <w:tcPr>
            <w:tcW w:w="4407" w:type="dxa"/>
            <w:gridSpan w:val="1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51"/>
      <w:permEnd w:id="52"/>
      <w:permEnd w:id="53"/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703" w:type="dxa"/>
            <w:gridSpan w:val="6"/>
            <w:tcBorders>
              <w:top w:val="single" w:sz="4" w:space="0" w:color="000000"/>
            </w:tcBorders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Titolo professionale</w:t>
            </w:r>
          </w:p>
        </w:tc>
        <w:tc>
          <w:tcPr>
            <w:tcW w:w="4407" w:type="dxa"/>
            <w:gridSpan w:val="17"/>
            <w:tcBorders>
              <w:top w:val="single" w:sz="4" w:space="0" w:color="000000"/>
            </w:tcBorders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Cognome</w:t>
            </w:r>
          </w:p>
        </w:tc>
        <w:tc>
          <w:tcPr>
            <w:tcW w:w="3955" w:type="dxa"/>
            <w:gridSpan w:val="15"/>
            <w:tcBorders>
              <w:top w:val="single" w:sz="4" w:space="0" w:color="000000"/>
            </w:tcBorders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Nome</w:t>
            </w:r>
          </w:p>
        </w:tc>
      </w:tr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464" w:type="dxa"/>
            <w:gridSpan w:val="16"/>
            <w:vAlign w:val="center"/>
          </w:tcPr>
          <w:p w:rsidR="00947F7E" w:rsidRPr="001E56D3" w:rsidRDefault="00947F7E" w:rsidP="00D42485">
            <w:pPr>
              <w:pStyle w:val="Corpodel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permStart w:id="54" w:edGrp="everyone" w:colFirst="1" w:colLast="1"/>
            <w:permStart w:id="55" w:edGrp="everyone" w:colFirst="3" w:colLast="3"/>
            <w:r w:rsidRPr="001E56D3">
              <w:rPr>
                <w:rFonts w:ascii="Times New Roman" w:hAnsi="Times New Roman"/>
              </w:rPr>
              <w:t>iscritto all’Albo professionale dell’Ordine/Collegio</w:t>
            </w:r>
          </w:p>
        </w:tc>
        <w:tc>
          <w:tcPr>
            <w:tcW w:w="2382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46" w:type="dxa"/>
            <w:gridSpan w:val="6"/>
            <w:tcBorders>
              <w:left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n. iscrizione</w:t>
            </w:r>
          </w:p>
        </w:tc>
        <w:tc>
          <w:tcPr>
            <w:tcW w:w="19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54"/>
      <w:permEnd w:id="55"/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464" w:type="dxa"/>
            <w:gridSpan w:val="16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2382" w:type="dxa"/>
            <w:gridSpan w:val="11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provincia</w:t>
            </w:r>
          </w:p>
        </w:tc>
        <w:tc>
          <w:tcPr>
            <w:tcW w:w="3219" w:type="dxa"/>
            <w:gridSpan w:val="11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</w:tr>
      <w:tr w:rsidR="001C6535" w:rsidRPr="007F406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2"/>
          <w:wBefore w:w="142" w:type="dxa"/>
          <w:wAfter w:w="3568" w:type="dxa"/>
          <w:trHeight w:val="315"/>
        </w:trPr>
        <w:tc>
          <w:tcPr>
            <w:tcW w:w="772" w:type="dxa"/>
            <w:vAlign w:val="center"/>
          </w:tcPr>
          <w:p w:rsidR="001C6535" w:rsidRPr="007F4063" w:rsidRDefault="001C6535" w:rsidP="00D83A6C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7" w:colLast="7"/>
            <w:permStart w:id="63" w:edGrp="everyone" w:colFirst="8" w:colLast="8"/>
            <w:permStart w:id="64" w:edGrp="everyone" w:colFirst="9" w:colLast="9"/>
            <w:permStart w:id="65" w:edGrp="everyone" w:colFirst="10" w:colLast="10"/>
            <w:permStart w:id="66" w:edGrp="everyone" w:colFirst="11" w:colLast="11"/>
            <w:permStart w:id="67" w:edGrp="everyone" w:colFirst="12" w:colLast="12"/>
            <w:permStart w:id="68" w:edGrp="everyone" w:colFirst="13" w:colLast="13"/>
            <w:permStart w:id="69" w:edGrp="everyone" w:colFirst="14" w:colLast="14"/>
            <w:permStart w:id="70" w:edGrp="everyone" w:colFirst="15" w:colLast="15"/>
            <w:permStart w:id="71" w:edGrp="everyone" w:colFirst="16" w:colLast="16"/>
            <w:r w:rsidRPr="007F4063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535" w:rsidRPr="007F4063" w:rsidRDefault="001C6535" w:rsidP="00D83A6C">
            <w:pPr>
              <w:jc w:val="center"/>
            </w:pPr>
          </w:p>
        </w:tc>
      </w:tr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permEnd w:id="68"/>
      <w:permEnd w:id="69"/>
      <w:permEnd w:id="70"/>
      <w:permEnd w:id="71"/>
      <w:tr w:rsidR="001C6535" w:rsidRPr="007F406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2"/>
          <w:wBefore w:w="142" w:type="dxa"/>
          <w:wAfter w:w="3568" w:type="dxa"/>
          <w:trHeight w:val="315"/>
        </w:trPr>
        <w:tc>
          <w:tcPr>
            <w:tcW w:w="6355" w:type="dxa"/>
            <w:gridSpan w:val="25"/>
            <w:vAlign w:val="center"/>
          </w:tcPr>
          <w:p w:rsidR="001C6535" w:rsidRPr="007F4063" w:rsidRDefault="001C6535" w:rsidP="00D83A6C">
            <w:pPr>
              <w:jc w:val="center"/>
            </w:pPr>
            <w:r w:rsidRPr="007F4063">
              <w:rPr>
                <w:sz w:val="14"/>
                <w:szCs w:val="14"/>
              </w:rPr>
              <w:t>codice fiscale della persona fisica</w:t>
            </w:r>
          </w:p>
        </w:tc>
      </w:tr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703" w:type="dxa"/>
            <w:gridSpan w:val="6"/>
            <w:vAlign w:val="center"/>
          </w:tcPr>
          <w:p w:rsidR="00947F7E" w:rsidRPr="001E56D3" w:rsidRDefault="00947F7E" w:rsidP="00D42485">
            <w:pPr>
              <w:pStyle w:val="Corpodel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permStart w:id="72" w:edGrp="everyone" w:colFirst="1" w:colLast="1"/>
            <w:permStart w:id="73" w:edGrp="everyone" w:colFirst="2" w:colLast="2"/>
            <w:r w:rsidRPr="001E56D3">
              <w:rPr>
                <w:rFonts w:ascii="Times New Roman" w:hAnsi="Times New Roman"/>
              </w:rPr>
              <w:t>on ufficio in</w:t>
            </w:r>
          </w:p>
        </w:tc>
        <w:tc>
          <w:tcPr>
            <w:tcW w:w="6398" w:type="dxa"/>
            <w:gridSpan w:val="2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72"/>
      <w:permEnd w:id="73"/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703" w:type="dxa"/>
            <w:gridSpan w:val="6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398" w:type="dxa"/>
            <w:gridSpan w:val="28"/>
            <w:tcBorders>
              <w:top w:val="single" w:sz="4" w:space="0" w:color="000000"/>
            </w:tcBorders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indirizzo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</w:tcBorders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n. civico</w:t>
            </w:r>
          </w:p>
        </w:tc>
      </w:tr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70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74" w:edGrp="everyone" w:colFirst="0" w:colLast="0"/>
            <w:permStart w:id="75" w:edGrp="everyone" w:colFirst="1" w:colLast="1"/>
            <w:permStart w:id="76" w:edGrp="everyone" w:colFirst="2" w:colLast="2"/>
            <w:permStart w:id="77" w:edGrp="everyone" w:colFirst="3" w:colLast="3"/>
          </w:p>
        </w:tc>
        <w:tc>
          <w:tcPr>
            <w:tcW w:w="4407" w:type="dxa"/>
            <w:gridSpan w:val="1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75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2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74"/>
      <w:permEnd w:id="75"/>
      <w:permEnd w:id="76"/>
      <w:permEnd w:id="77"/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703" w:type="dxa"/>
            <w:gridSpan w:val="6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1E56D3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407" w:type="dxa"/>
            <w:gridSpan w:val="17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comune</w:t>
            </w:r>
          </w:p>
        </w:tc>
        <w:tc>
          <w:tcPr>
            <w:tcW w:w="752" w:type="dxa"/>
            <w:gridSpan w:val="5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provincia</w:t>
            </w:r>
          </w:p>
        </w:tc>
        <w:tc>
          <w:tcPr>
            <w:tcW w:w="3203" w:type="dxa"/>
            <w:gridSpan w:val="10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telefono</w:t>
            </w:r>
          </w:p>
        </w:tc>
      </w:tr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98" w:type="dxa"/>
            <w:gridSpan w:val="1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-luraschi"/>
              <w:snapToGrid w:val="0"/>
              <w:ind w:left="57"/>
              <w:jc w:val="left"/>
            </w:pPr>
            <w:permStart w:id="78" w:edGrp="everyone" w:colFirst="0" w:colLast="0"/>
            <w:permStart w:id="79" w:edGrp="everyone" w:colFirst="1" w:colLast="1"/>
          </w:p>
        </w:tc>
        <w:tc>
          <w:tcPr>
            <w:tcW w:w="506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1E56D3" w:rsidRDefault="00947F7E" w:rsidP="00D42485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78"/>
      <w:permEnd w:id="79"/>
      <w:tr w:rsidR="00947F7E" w:rsidRPr="001E56D3" w:rsidTr="001C6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4998" w:type="dxa"/>
            <w:gridSpan w:val="18"/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5067" w:type="dxa"/>
            <w:gridSpan w:val="20"/>
            <w:vAlign w:val="center"/>
          </w:tcPr>
          <w:p w:rsidR="00947F7E" w:rsidRPr="001E56D3" w:rsidRDefault="00947F7E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964BD1" w:rsidRPr="001E56D3" w:rsidRDefault="00964BD1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Pr="001E56D3" w:rsidRDefault="00BB0F66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Pr="001E56D3" w:rsidRDefault="00BB0F66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Pr="001E56D3" w:rsidRDefault="00BB0F66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11CB9" w:rsidRPr="001E56D3" w:rsidRDefault="00311CB9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11CB9" w:rsidRPr="001E56D3" w:rsidRDefault="00311CB9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11CB9" w:rsidRPr="001E56D3" w:rsidRDefault="00311CB9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964BD1" w:rsidRPr="001E56D3" w:rsidRDefault="00964BD1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D36E3A" w:rsidRPr="001E56D3" w:rsidRDefault="00974E40" w:rsidP="00311CB9">
      <w:pPr>
        <w:pStyle w:val="Intestazione"/>
        <w:tabs>
          <w:tab w:val="clear" w:pos="4819"/>
          <w:tab w:val="clear" w:pos="9638"/>
        </w:tabs>
        <w:spacing w:line="276" w:lineRule="auto"/>
        <w:rPr>
          <w:color w:val="000000"/>
        </w:rPr>
      </w:pPr>
      <w:r w:rsidRPr="001E56D3">
        <w:t xml:space="preserve">L’istanza è </w:t>
      </w:r>
      <w:r w:rsidR="00265A43" w:rsidRPr="001E56D3">
        <w:rPr>
          <w:color w:val="000000"/>
        </w:rPr>
        <w:t>limitata ai seguenti aspetti di prevenzione incendi:</w:t>
      </w:r>
      <w:r w:rsidR="00995998" w:rsidRPr="001E56D3">
        <w:rPr>
          <w:color w:val="000000"/>
        </w:rPr>
        <w:t xml:space="preserve"> </w:t>
      </w:r>
      <w:r w:rsidR="00995998" w:rsidRPr="001E56D3">
        <w:rPr>
          <w:color w:val="000000"/>
          <w:sz w:val="16"/>
          <w:szCs w:val="16"/>
        </w:rPr>
        <w:t>(barrare una o più caselle)</w:t>
      </w:r>
      <w:r w:rsidR="00110B28" w:rsidRPr="001E56D3">
        <w:rPr>
          <w:color w:val="000000"/>
        </w:rPr>
        <w:t xml:space="preserve"> </w:t>
      </w:r>
    </w:p>
    <w:permStart w:id="80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0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ubicazione;</w:t>
      </w:r>
    </w:p>
    <w:permStart w:id="81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1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comunicazioni e separazioni;</w:t>
      </w:r>
    </w:p>
    <w:permStart w:id="82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2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accesso all‘area ed accostamento dei mezzi di soccorso;</w:t>
      </w:r>
    </w:p>
    <w:permStart w:id="83" w:edGrp="everyone"/>
    <w:p w:rsidR="0089420C" w:rsidRPr="001E56D3" w:rsidRDefault="005E7452" w:rsidP="00311CB9">
      <w:pPr>
        <w:tabs>
          <w:tab w:val="left" w:pos="9072"/>
        </w:tabs>
        <w:spacing w:line="276" w:lineRule="auto"/>
        <w:ind w:right="57"/>
        <w:jc w:val="both"/>
        <w:rPr>
          <w:rStyle w:val="Enfasigrassetto"/>
          <w:bCs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3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 xml:space="preserve">caratteristiche costruttive e </w:t>
      </w:r>
      <w:r w:rsidR="0089420C" w:rsidRPr="001E56D3">
        <w:t>lay-out (distanziamenti, separazioni, isolamento);</w:t>
      </w:r>
    </w:p>
    <w:permStart w:id="84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4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resistenza al fuoco;</w:t>
      </w:r>
    </w:p>
    <w:permStart w:id="85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5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reazione al fuoco;</w:t>
      </w:r>
    </w:p>
    <w:permStart w:id="86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6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compartimentazione;</w:t>
      </w:r>
    </w:p>
    <w:permStart w:id="87" w:edGrp="everyone"/>
    <w:p w:rsidR="0089420C" w:rsidRPr="001E56D3" w:rsidRDefault="005E7452" w:rsidP="00311CB9">
      <w:pPr>
        <w:spacing w:line="276" w:lineRule="auto"/>
        <w:rPr>
          <w:b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7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vie esodo;</w:t>
      </w:r>
    </w:p>
    <w:permStart w:id="88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8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sistema di controllo dei fumi naturale o meccanico;</w:t>
      </w:r>
    </w:p>
    <w:permStart w:id="89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89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aree ed impianti a rischio specifico;</w:t>
      </w:r>
    </w:p>
    <w:permStart w:id="90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90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impianti elettrici di sicurezza;</w:t>
      </w:r>
    </w:p>
    <w:permStart w:id="91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91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illuminazione di sicurezza;</w:t>
      </w:r>
    </w:p>
    <w:permStart w:id="92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92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mezzi ed impianti di estinzione degli incendi;</w:t>
      </w:r>
    </w:p>
    <w:permStart w:id="93" w:edGrp="everyone"/>
    <w:p w:rsidR="0089420C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93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impianti di rivelazione, segnalazione e allarme;</w:t>
      </w:r>
    </w:p>
    <w:permStart w:id="94" w:edGrp="everyone"/>
    <w:p w:rsidR="00265A43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94"/>
      <w:r w:rsidR="00311CB9" w:rsidRPr="001E56D3">
        <w:rPr>
          <w:sz w:val="26"/>
        </w:rPr>
        <w:t xml:space="preserve"> </w:t>
      </w:r>
      <w:r w:rsidR="0089420C" w:rsidRPr="001E56D3">
        <w:rPr>
          <w:rStyle w:val="Enfasigrassetto"/>
          <w:b w:val="0"/>
        </w:rPr>
        <w:t>segnaletica di sicurezza</w:t>
      </w:r>
      <w:r w:rsidR="00696A77" w:rsidRPr="001E56D3">
        <w:rPr>
          <w:rStyle w:val="Enfasigrassetto"/>
          <w:b w:val="0"/>
        </w:rPr>
        <w:t>;</w:t>
      </w:r>
    </w:p>
    <w:permStart w:id="95" w:edGrp="everyone"/>
    <w:p w:rsidR="00696A77" w:rsidRPr="001E56D3" w:rsidRDefault="005E7452" w:rsidP="00311CB9">
      <w:pPr>
        <w:spacing w:line="276" w:lineRule="auto"/>
        <w:rPr>
          <w:rStyle w:val="Enfasigrassetto"/>
          <w:b w:val="0"/>
        </w:rPr>
      </w:pPr>
      <w:r w:rsidRPr="001E56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11CB9" w:rsidRPr="001E56D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1E56D3">
        <w:rPr>
          <w:sz w:val="16"/>
          <w:szCs w:val="16"/>
        </w:rPr>
        <w:fldChar w:fldCharType="end"/>
      </w:r>
      <w:permEnd w:id="95"/>
      <w:r w:rsidR="00311CB9" w:rsidRPr="001E56D3">
        <w:rPr>
          <w:sz w:val="26"/>
        </w:rPr>
        <w:t xml:space="preserve"> </w:t>
      </w:r>
      <w:r w:rsidR="00696A77" w:rsidRPr="001E56D3">
        <w:rPr>
          <w:rStyle w:val="Enfasigrassetto"/>
          <w:b w:val="0"/>
        </w:rPr>
        <w:t>altro</w:t>
      </w:r>
      <w:r w:rsidR="005F7101" w:rsidRPr="001E56D3">
        <w:rPr>
          <w:rStyle w:val="Enfasigrassetto"/>
          <w:b w:val="0"/>
        </w:rPr>
        <w:t xml:space="preserve"> ( specificare)</w:t>
      </w:r>
      <w:r w:rsidR="00311CB9" w:rsidRPr="001E56D3">
        <w:rPr>
          <w:rStyle w:val="Enfasigrassetto"/>
          <w:b w:val="0"/>
        </w:rPr>
        <w:t xml:space="preserve"> </w:t>
      </w:r>
      <w:permStart w:id="96" w:edGrp="everyone"/>
      <w:r w:rsidR="00840C81">
        <w:t xml:space="preserve">          </w:t>
      </w:r>
      <w:permEnd w:id="96"/>
      <w:r w:rsidR="00696A77" w:rsidRPr="001E56D3">
        <w:rPr>
          <w:rStyle w:val="Enfasigrassetto"/>
          <w:b w:val="0"/>
        </w:rPr>
        <w:t>.</w:t>
      </w:r>
    </w:p>
    <w:p w:rsidR="00876DA6" w:rsidRPr="001E56D3" w:rsidRDefault="00876DA6">
      <w:pPr>
        <w:pStyle w:val="Titolo4"/>
        <w:ind w:left="0" w:firstLine="0"/>
        <w:jc w:val="center"/>
        <w:rPr>
          <w:i w:val="0"/>
          <w:sz w:val="16"/>
          <w:szCs w:val="16"/>
        </w:rPr>
      </w:pPr>
    </w:p>
    <w:p w:rsidR="00D36E3A" w:rsidRPr="001E56D3" w:rsidRDefault="00D36E3A">
      <w:pPr>
        <w:pStyle w:val="Titolo4"/>
        <w:ind w:left="0" w:firstLine="0"/>
        <w:jc w:val="center"/>
        <w:rPr>
          <w:i w:val="0"/>
          <w:color w:val="000000"/>
          <w:sz w:val="28"/>
        </w:rPr>
      </w:pPr>
      <w:r w:rsidRPr="001E56D3">
        <w:rPr>
          <w:i w:val="0"/>
          <w:color w:val="000000"/>
          <w:sz w:val="28"/>
        </w:rPr>
        <w:t>INFORMA</w:t>
      </w:r>
      <w:r w:rsidR="00AF3B76" w:rsidRPr="001E56D3">
        <w:rPr>
          <w:i w:val="0"/>
          <w:color w:val="000000"/>
          <w:sz w:val="28"/>
        </w:rPr>
        <w:t xml:space="preserve">ZIONI </w:t>
      </w:r>
      <w:r w:rsidRPr="001E56D3">
        <w:rPr>
          <w:i w:val="0"/>
          <w:color w:val="000000"/>
          <w:sz w:val="28"/>
        </w:rPr>
        <w:t>GENERAL</w:t>
      </w:r>
      <w:r w:rsidR="00AF3B76" w:rsidRPr="001E56D3">
        <w:rPr>
          <w:i w:val="0"/>
          <w:color w:val="000000"/>
          <w:sz w:val="28"/>
        </w:rPr>
        <w:t>I</w:t>
      </w:r>
    </w:p>
    <w:p w:rsidR="00D36E3A" w:rsidRPr="001E56D3" w:rsidRDefault="00D36E3A">
      <w:pPr>
        <w:tabs>
          <w:tab w:val="left" w:pos="5670"/>
        </w:tabs>
        <w:rPr>
          <w:snapToGrid w:val="0"/>
          <w:color w:val="000000"/>
          <w:sz w:val="16"/>
        </w:rPr>
      </w:pPr>
    </w:p>
    <w:p w:rsidR="00D36E3A" w:rsidRPr="001E56D3" w:rsidRDefault="00D36E3A" w:rsidP="00CB19F5">
      <w:pPr>
        <w:tabs>
          <w:tab w:val="num" w:pos="709"/>
        </w:tabs>
        <w:ind w:left="709" w:hanging="425"/>
        <w:jc w:val="both"/>
        <w:rPr>
          <w:smallCaps/>
          <w:color w:val="000000"/>
          <w:spacing w:val="20"/>
        </w:rPr>
      </w:pPr>
      <w:r w:rsidRPr="001E56D3">
        <w:rPr>
          <w:b/>
          <w:color w:val="000000"/>
          <w:spacing w:val="20"/>
          <w:sz w:val="24"/>
        </w:rPr>
        <w:t>a</w:t>
      </w:r>
      <w:r w:rsidRPr="001E56D3">
        <w:rPr>
          <w:b/>
          <w:color w:val="000000"/>
          <w:spacing w:val="20"/>
        </w:rPr>
        <w:t>)</w:t>
      </w:r>
      <w:r w:rsidRPr="001E56D3">
        <w:rPr>
          <w:color w:val="000000"/>
          <w:spacing w:val="20"/>
        </w:rPr>
        <w:t xml:space="preserve"> </w:t>
      </w:r>
      <w:r w:rsidRPr="001E56D3">
        <w:rPr>
          <w:smallCaps/>
          <w:color w:val="000000"/>
          <w:spacing w:val="20"/>
        </w:rPr>
        <w:t xml:space="preserve">informazioni generali sull'attività principale e sulle eventuali attività  secondarie soggette a controllo di prevenzione incendi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F834FE" w:rsidRPr="001E56D3" w:rsidTr="00F834FE">
        <w:trPr>
          <w:cantSplit/>
          <w:trHeight w:val="2052"/>
        </w:trPr>
        <w:tc>
          <w:tcPr>
            <w:tcW w:w="9778" w:type="dxa"/>
          </w:tcPr>
          <w:p w:rsidR="00F834FE" w:rsidRPr="001E56D3" w:rsidRDefault="00F834FE" w:rsidP="00F834FE">
            <w:pPr>
              <w:rPr>
                <w:snapToGrid w:val="0"/>
                <w:color w:val="000000"/>
                <w:spacing w:val="16"/>
              </w:rPr>
            </w:pPr>
            <w:permStart w:id="97" w:edGrp="everyone" w:colFirst="0" w:colLast="0"/>
          </w:p>
        </w:tc>
      </w:tr>
    </w:tbl>
    <w:permEnd w:id="97"/>
    <w:p w:rsidR="00D36E3A" w:rsidRPr="001E56D3" w:rsidRDefault="00D36E3A" w:rsidP="00CB19F5">
      <w:pPr>
        <w:tabs>
          <w:tab w:val="left" w:pos="567"/>
        </w:tabs>
        <w:ind w:left="567" w:hanging="283"/>
        <w:jc w:val="both"/>
        <w:rPr>
          <w:smallCaps/>
          <w:color w:val="000000"/>
          <w:spacing w:val="20"/>
        </w:rPr>
      </w:pPr>
      <w:r w:rsidRPr="001E56D3">
        <w:rPr>
          <w:b/>
          <w:color w:val="000000"/>
          <w:spacing w:val="20"/>
          <w:sz w:val="24"/>
        </w:rPr>
        <w:t>b)</w:t>
      </w:r>
      <w:r w:rsidRPr="001E56D3">
        <w:rPr>
          <w:smallCaps/>
          <w:color w:val="000000"/>
          <w:spacing w:val="20"/>
        </w:rPr>
        <w:t xml:space="preserve"> </w:t>
      </w:r>
      <w:r w:rsidR="00DA366A" w:rsidRPr="001E56D3">
        <w:rPr>
          <w:smallCaps/>
          <w:spacing w:val="20"/>
        </w:rPr>
        <w:t>indicazioni del tipo di intervento in progetto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F834FE" w:rsidRPr="001E56D3" w:rsidTr="00F834FE">
        <w:trPr>
          <w:cantSplit/>
          <w:trHeight w:val="1757"/>
        </w:trPr>
        <w:tc>
          <w:tcPr>
            <w:tcW w:w="9778" w:type="dxa"/>
          </w:tcPr>
          <w:p w:rsidR="00F834FE" w:rsidRPr="001E56D3" w:rsidRDefault="00F834FE" w:rsidP="00F834FE">
            <w:pPr>
              <w:rPr>
                <w:snapToGrid w:val="0"/>
                <w:color w:val="000000"/>
                <w:spacing w:val="16"/>
              </w:rPr>
            </w:pPr>
            <w:permStart w:id="98" w:edGrp="everyone" w:colFirst="0" w:colLast="0"/>
          </w:p>
        </w:tc>
      </w:tr>
    </w:tbl>
    <w:permEnd w:id="98"/>
    <w:p w:rsidR="005F7101" w:rsidRPr="001E56D3" w:rsidRDefault="005F7101" w:rsidP="00CB19F5">
      <w:pPr>
        <w:tabs>
          <w:tab w:val="left" w:pos="567"/>
        </w:tabs>
        <w:ind w:left="567" w:hanging="283"/>
        <w:jc w:val="both"/>
        <w:rPr>
          <w:smallCaps/>
          <w:color w:val="000000"/>
          <w:spacing w:val="20"/>
        </w:rPr>
      </w:pPr>
      <w:r w:rsidRPr="001E56D3">
        <w:rPr>
          <w:b/>
          <w:color w:val="000000"/>
          <w:spacing w:val="20"/>
          <w:sz w:val="24"/>
        </w:rPr>
        <w:t>c)</w:t>
      </w:r>
      <w:r w:rsidR="00562EA6" w:rsidRPr="001E56D3">
        <w:rPr>
          <w:smallCaps/>
          <w:color w:val="000000"/>
          <w:spacing w:val="20"/>
        </w:rPr>
        <w:t xml:space="preserve">  indicazioni  relative agli aspetti di prevenzione incendi oggetto dell’istanza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F834FE" w:rsidRPr="001E56D3" w:rsidTr="00F834FE">
        <w:trPr>
          <w:cantSplit/>
          <w:trHeight w:val="1757"/>
        </w:trPr>
        <w:tc>
          <w:tcPr>
            <w:tcW w:w="9778" w:type="dxa"/>
          </w:tcPr>
          <w:p w:rsidR="00F834FE" w:rsidRPr="001E56D3" w:rsidRDefault="00F834FE" w:rsidP="0076750A">
            <w:pPr>
              <w:rPr>
                <w:snapToGrid w:val="0"/>
                <w:color w:val="000000"/>
                <w:spacing w:val="16"/>
              </w:rPr>
            </w:pPr>
            <w:permStart w:id="99" w:edGrp="everyone" w:colFirst="0" w:colLast="0"/>
          </w:p>
        </w:tc>
      </w:tr>
      <w:permEnd w:id="99"/>
    </w:tbl>
    <w:p w:rsidR="005F7101" w:rsidRPr="001E56D3" w:rsidRDefault="005F7101">
      <w:pPr>
        <w:pStyle w:val="Corpodeltesto"/>
        <w:ind w:right="295"/>
        <w:rPr>
          <w:rFonts w:ascii="Times New Roman" w:hAnsi="Times New Roman"/>
          <w:color w:val="000000"/>
        </w:rPr>
      </w:pPr>
    </w:p>
    <w:p w:rsidR="00FC2C19" w:rsidRPr="001E56D3" w:rsidRDefault="00FC2C19" w:rsidP="003F78B3">
      <w:pPr>
        <w:jc w:val="both"/>
      </w:pPr>
      <w:r w:rsidRPr="001E56D3">
        <w:t>Allega i seguenti documenti tecnici di progetto</w:t>
      </w:r>
      <w:r w:rsidR="00956BEA" w:rsidRPr="001E56D3">
        <w:t>,</w:t>
      </w:r>
      <w:r w:rsidRPr="001E56D3">
        <w:t xml:space="preserve"> debitamente firmati, </w:t>
      </w:r>
      <w:r w:rsidR="00783D72" w:rsidRPr="001E56D3">
        <w:t xml:space="preserve">coerenti con </w:t>
      </w:r>
      <w:r w:rsidRPr="001E56D3">
        <w:t>quanto previsto dall’Allegato I al Decreto del Ministro dell’Interno del 7-8-2012</w:t>
      </w:r>
      <w:r w:rsidR="00956BEA" w:rsidRPr="001E56D3">
        <w:t>, che evidenzi</w:t>
      </w:r>
      <w:r w:rsidR="00783D72" w:rsidRPr="001E56D3">
        <w:t>no</w:t>
      </w:r>
      <w:r w:rsidR="00956BEA" w:rsidRPr="001E56D3">
        <w:t xml:space="preserve"> gli aspetti di prevenzione incendi oggetto della istanza</w:t>
      </w:r>
      <w:r w:rsidRPr="001E56D3">
        <w:t>:</w:t>
      </w:r>
    </w:p>
    <w:p w:rsidR="0080603A" w:rsidRPr="001E56D3" w:rsidRDefault="00D36E3A" w:rsidP="0080603A">
      <w:r w:rsidRPr="001E56D3">
        <w:rPr>
          <w:color w:val="000000"/>
        </w:rPr>
        <w:tab/>
      </w:r>
      <w:r w:rsidR="0080603A" w:rsidRPr="001E56D3">
        <w:t xml:space="preserve">        </w:t>
      </w:r>
    </w:p>
    <w:p w:rsidR="0080603A" w:rsidRPr="001E56D3" w:rsidRDefault="0080603A" w:rsidP="002D7C7A">
      <w:pPr>
        <w:pStyle w:val="Corpodeltesto"/>
        <w:tabs>
          <w:tab w:val="left" w:pos="1276"/>
          <w:tab w:val="left" w:pos="7708"/>
          <w:tab w:val="left" w:pos="9916"/>
        </w:tabs>
        <w:spacing w:after="60"/>
        <w:ind w:left="567" w:right="295"/>
        <w:rPr>
          <w:rFonts w:ascii="Times New Roman" w:hAnsi="Times New Roman"/>
        </w:rPr>
      </w:pPr>
      <w:r w:rsidRPr="001E56D3">
        <w:rPr>
          <w:rFonts w:ascii="Times New Roman" w:hAnsi="Times New Roman"/>
        </w:rPr>
        <w:t xml:space="preserve">- Relazione tecnica                            (n. fascicoli: </w:t>
      </w:r>
      <w:permStart w:id="100" w:edGrp="everyone"/>
      <w:r w:rsidR="00840C81">
        <w:rPr>
          <w:rFonts w:ascii="Times New Roman" w:hAnsi="Times New Roman"/>
          <w:snapToGrid w:val="0"/>
          <w:spacing w:val="16"/>
        </w:rPr>
        <w:t xml:space="preserve">         </w:t>
      </w:r>
      <w:permEnd w:id="100"/>
      <w:r w:rsidRPr="001E56D3">
        <w:rPr>
          <w:rFonts w:ascii="Times New Roman" w:hAnsi="Times New Roman"/>
          <w:snapToGrid w:val="0"/>
          <w:spacing w:val="16"/>
        </w:rPr>
        <w:t>)</w:t>
      </w:r>
    </w:p>
    <w:p w:rsidR="0080603A" w:rsidRPr="001E56D3" w:rsidRDefault="0080603A" w:rsidP="002D7C7A">
      <w:pPr>
        <w:ind w:left="567"/>
        <w:rPr>
          <w:snapToGrid w:val="0"/>
          <w:spacing w:val="16"/>
        </w:rPr>
      </w:pPr>
      <w:r w:rsidRPr="001E56D3">
        <w:t xml:space="preserve">- Elaborati grafici  </w:t>
      </w:r>
      <w:r w:rsidRPr="001E56D3">
        <w:rPr>
          <w:snapToGrid w:val="0"/>
          <w:spacing w:val="16"/>
        </w:rPr>
        <w:t xml:space="preserve">                    </w:t>
      </w:r>
      <w:r w:rsidR="00A253B6" w:rsidRPr="001E56D3">
        <w:rPr>
          <w:snapToGrid w:val="0"/>
          <w:spacing w:val="16"/>
        </w:rPr>
        <w:t xml:space="preserve"> </w:t>
      </w:r>
      <w:r w:rsidRPr="001E56D3">
        <w:t xml:space="preserve">(n. elaborati: </w:t>
      </w:r>
      <w:permStart w:id="101" w:edGrp="everyone"/>
      <w:r w:rsidR="00840C81">
        <w:rPr>
          <w:snapToGrid w:val="0"/>
          <w:spacing w:val="16"/>
        </w:rPr>
        <w:t xml:space="preserve">          </w:t>
      </w:r>
      <w:permEnd w:id="101"/>
      <w:r w:rsidRPr="001E56D3">
        <w:rPr>
          <w:snapToGrid w:val="0"/>
          <w:spacing w:val="16"/>
        </w:rPr>
        <w:t>)</w:t>
      </w:r>
    </w:p>
    <w:p w:rsidR="00783D72" w:rsidRPr="001E56D3" w:rsidRDefault="00783D72" w:rsidP="0080603A">
      <w:pPr>
        <w:rPr>
          <w:snapToGrid w:val="0"/>
          <w:spacing w:val="16"/>
          <w:sz w:val="24"/>
          <w:szCs w:val="24"/>
        </w:rPr>
      </w:pPr>
    </w:p>
    <w:p w:rsidR="00311CB9" w:rsidRPr="001E56D3" w:rsidRDefault="00311CB9" w:rsidP="0080603A">
      <w:pPr>
        <w:rPr>
          <w:snapToGrid w:val="0"/>
          <w:spacing w:val="16"/>
          <w:sz w:val="24"/>
          <w:szCs w:val="24"/>
        </w:rPr>
      </w:pPr>
    </w:p>
    <w:p w:rsidR="00947F7E" w:rsidRPr="001E56D3" w:rsidRDefault="00947F7E" w:rsidP="0080603A">
      <w:pPr>
        <w:rPr>
          <w:snapToGrid w:val="0"/>
          <w:spacing w:val="16"/>
          <w:sz w:val="16"/>
          <w:szCs w:val="16"/>
        </w:rPr>
      </w:pPr>
    </w:p>
    <w:tbl>
      <w:tblPr>
        <w:tblW w:w="10163" w:type="dxa"/>
        <w:tblInd w:w="-5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706"/>
        <w:gridCol w:w="979"/>
        <w:gridCol w:w="432"/>
        <w:gridCol w:w="1002"/>
        <w:gridCol w:w="552"/>
        <w:gridCol w:w="113"/>
        <w:gridCol w:w="993"/>
        <w:gridCol w:w="425"/>
        <w:gridCol w:w="167"/>
        <w:gridCol w:w="2199"/>
        <w:gridCol w:w="7"/>
        <w:gridCol w:w="472"/>
        <w:gridCol w:w="160"/>
        <w:gridCol w:w="351"/>
        <w:gridCol w:w="165"/>
        <w:gridCol w:w="1440"/>
      </w:tblGrid>
      <w:tr w:rsidR="00961019" w:rsidRPr="001E56D3" w:rsidTr="005E0516">
        <w:trPr>
          <w:cantSplit/>
          <w:trHeight w:val="21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019" w:rsidRPr="001E56D3" w:rsidRDefault="00961019" w:rsidP="00961019">
            <w:pPr>
              <w:pStyle w:val="Corpodel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ermStart w:id="102" w:edGrp="everyone" w:colFirst="2" w:colLast="2"/>
            <w:permStart w:id="103" w:edGrp="everyone" w:colFirst="4" w:colLast="4"/>
            <w:r w:rsidRPr="001E56D3">
              <w:rPr>
                <w:rFonts w:ascii="Times New Roman" w:hAnsi="Times New Roman"/>
                <w:b/>
                <w:caps/>
                <w:sz w:val="22"/>
                <w:szCs w:val="22"/>
              </w:rPr>
              <w:t>n.b</w:t>
            </w:r>
            <w:r w:rsidRPr="001E56D3">
              <w:rPr>
                <w:rFonts w:ascii="Times New Roman" w:hAnsi="Times New Roman"/>
                <w:b/>
                <w:sz w:val="22"/>
                <w:szCs w:val="22"/>
              </w:rPr>
              <w:t>.: la compilazione della distinta  di vers</w:t>
            </w:r>
            <w:r w:rsidRPr="001E56D3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1E56D3">
              <w:rPr>
                <w:rFonts w:ascii="Times New Roman" w:hAnsi="Times New Roman"/>
                <w:b/>
                <w:sz w:val="22"/>
                <w:szCs w:val="22"/>
              </w:rPr>
              <w:t>mento è obbligatoria.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96101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Attestato di versamento n</w:t>
            </w:r>
            <w:r w:rsidRPr="00D83A6C">
              <w:rPr>
                <w:rFonts w:ascii="Times New Roman" w:hAnsi="Times New Roman"/>
              </w:rPr>
              <w:t>.</w:t>
            </w:r>
            <w:r w:rsidR="00DC2C4F" w:rsidRPr="00D83A6C">
              <w:rPr>
                <w:rStyle w:val="Rimandonotaapidipagina"/>
              </w:rPr>
              <w:t xml:space="preserve"> </w:t>
            </w:r>
            <w:r w:rsidR="00DC2C4F" w:rsidRPr="00D83A6C">
              <w:rPr>
                <w:rStyle w:val="Rimandonotaapidipagina"/>
              </w:rPr>
              <w:footnoteReference w:id="2"/>
            </w:r>
          </w:p>
        </w:tc>
        <w:tc>
          <w:tcPr>
            <w:tcW w:w="1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88" w:type="dxa"/>
            <w:gridSpan w:val="5"/>
            <w:tcBorders>
              <w:left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02"/>
      <w:permEnd w:id="103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457" w:type="dxa"/>
            <w:gridSpan w:val="15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  <w:permStart w:id="104" w:edGrp="everyone" w:colFirst="2" w:colLast="2"/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95" w:type="dxa"/>
            <w:gridSpan w:val="6"/>
            <w:tcBorders>
              <w:left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ai sensi del DLgs 139/2006</w:t>
            </w:r>
          </w:p>
        </w:tc>
      </w:tr>
      <w:permEnd w:id="104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457" w:type="dxa"/>
            <w:gridSpan w:val="15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per un </w:t>
            </w:r>
            <w:r w:rsidRPr="001E56D3">
              <w:rPr>
                <w:rFonts w:ascii="Times New Roman" w:hAnsi="Times New Roman"/>
                <w:b/>
              </w:rPr>
              <w:t>totale</w:t>
            </w:r>
            <w:r w:rsidRPr="001E56D3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208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840C81" w:rsidRDefault="00961019" w:rsidP="00F864B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€ </w:t>
            </w:r>
            <w:permStart w:id="105" w:edGrp="everyone"/>
            <w:r w:rsidR="00840C81">
              <w:rPr>
                <w:rFonts w:ascii="Times New Roman" w:hAnsi="Times New Roman"/>
              </w:rPr>
              <w:t xml:space="preserve">  </w:t>
            </w:r>
            <w:permEnd w:id="105"/>
          </w:p>
        </w:tc>
        <w:tc>
          <w:tcPr>
            <w:tcW w:w="4961" w:type="dxa"/>
            <w:gridSpan w:val="8"/>
            <w:tcBorders>
              <w:left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così distinte:</w:t>
            </w:r>
          </w:p>
        </w:tc>
      </w:tr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457" w:type="dxa"/>
            <w:gridSpan w:val="15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5E0516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6" w:rsidRPr="001E56D3" w:rsidRDefault="005E0516" w:rsidP="00D42485">
            <w:pPr>
              <w:snapToGrid w:val="0"/>
            </w:pPr>
            <w:permStart w:id="106" w:edGrp="everyone" w:colFirst="2" w:colLast="2"/>
            <w:permStart w:id="10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A84A07" w:rsidRDefault="005E0516" w:rsidP="005E0516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permStart w:id="10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547E2" w:rsidRPr="00A84A07">
              <w:rPr>
                <w:rStyle w:val="Rimandonotaapidipagina"/>
                <w:b/>
                <w:sz w:val="16"/>
                <w:szCs w:val="16"/>
              </w:rPr>
              <w:footnoteReference w:id="3"/>
            </w:r>
            <w:permEnd w:id="108"/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Start w:id="10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D21083" w:rsidRPr="00A84A07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permEnd w:id="109"/>
          </w:p>
          <w:p w:rsidR="005E0516" w:rsidRPr="00A84A07" w:rsidRDefault="005E0516" w:rsidP="003271CB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A84A07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10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0"/>
            <w:r w:rsidRPr="00A84A07">
              <w:rPr>
                <w:smallCaps/>
                <w:spacing w:val="20"/>
                <w:sz w:val="12"/>
                <w:szCs w:val="12"/>
              </w:rPr>
              <w:t>2</w:t>
            </w:r>
            <w:permStart w:id="111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"/>
            <w:r w:rsidRPr="00A84A07">
              <w:rPr>
                <w:smallCaps/>
                <w:spacing w:val="20"/>
                <w:sz w:val="12"/>
                <w:szCs w:val="12"/>
              </w:rPr>
              <w:t>3</w:t>
            </w:r>
            <w:permStart w:id="112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2"/>
            <w:r w:rsidRPr="00A84A07">
              <w:rPr>
                <w:smallCaps/>
                <w:spacing w:val="20"/>
                <w:sz w:val="12"/>
                <w:szCs w:val="12"/>
              </w:rPr>
              <w:t>4</w:t>
            </w:r>
            <w:permStart w:id="11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"/>
            <w:r w:rsidRPr="00A84A07">
              <w:rPr>
                <w:smallCaps/>
                <w:spacing w:val="20"/>
                <w:sz w:val="12"/>
                <w:szCs w:val="12"/>
              </w:rPr>
              <w:t>5</w:t>
            </w:r>
            <w:permStart w:id="11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4"/>
            <w:r w:rsidRPr="00A84A07">
              <w:rPr>
                <w:smallCaps/>
                <w:spacing w:val="20"/>
                <w:sz w:val="12"/>
                <w:szCs w:val="12"/>
              </w:rPr>
              <w:t>6</w:t>
            </w:r>
            <w:permStart w:id="115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5"/>
            <w:r w:rsidRPr="00A84A07">
              <w:rPr>
                <w:smallCaps/>
                <w:spacing w:val="20"/>
                <w:sz w:val="12"/>
                <w:szCs w:val="12"/>
              </w:rPr>
              <w:t>7</w:t>
            </w:r>
            <w:permStart w:id="116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"/>
            <w:r w:rsidRPr="00A84A07">
              <w:rPr>
                <w:smallCaps/>
                <w:spacing w:val="20"/>
                <w:sz w:val="12"/>
                <w:szCs w:val="12"/>
              </w:rPr>
              <w:t>8</w:t>
            </w:r>
            <w:permStart w:id="117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7"/>
            <w:r w:rsidRPr="00A84A07">
              <w:rPr>
                <w:smallCaps/>
                <w:spacing w:val="20"/>
                <w:sz w:val="12"/>
                <w:szCs w:val="12"/>
              </w:rPr>
              <w:t>9</w:t>
            </w:r>
            <w:permStart w:id="11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8"/>
            <w:r w:rsidRPr="00A84A07">
              <w:rPr>
                <w:smallCaps/>
                <w:spacing w:val="20"/>
                <w:sz w:val="12"/>
                <w:szCs w:val="12"/>
              </w:rPr>
              <w:t>10</w:t>
            </w:r>
            <w:permStart w:id="11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3271CB" w:rsidRPr="00A84A07">
              <w:rPr>
                <w:rStyle w:val="Rimandonotaapidipagina"/>
                <w:b/>
                <w:sz w:val="16"/>
                <w:szCs w:val="16"/>
              </w:rPr>
              <w:footnoteReference w:id="5"/>
            </w:r>
            <w:permEnd w:id="119"/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5E0516" w:rsidRPr="001E56D3" w:rsidRDefault="005E0516" w:rsidP="00D83A6C">
            <w:pPr>
              <w:pStyle w:val="Corpodeltesto"/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6" w:rsidRPr="001E56D3" w:rsidRDefault="005E0516" w:rsidP="00F864B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 €  </w:t>
            </w:r>
            <w:permStart w:id="120" w:edGrp="everyone"/>
            <w:r>
              <w:rPr>
                <w:rFonts w:ascii="Times New Roman" w:hAnsi="Times New Roman"/>
              </w:rPr>
              <w:t xml:space="preserve">  </w:t>
            </w:r>
            <w:permEnd w:id="120"/>
          </w:p>
        </w:tc>
      </w:tr>
      <w:permEnd w:id="106"/>
      <w:permEnd w:id="107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E56D3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="00F401D1" w:rsidRPr="001E56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01D1" w:rsidRPr="001E56D3">
              <w:rPr>
                <w:rStyle w:val="Rimandonotaapidipagina"/>
                <w:sz w:val="16"/>
                <w:szCs w:val="16"/>
              </w:rPr>
              <w:footnoteReference w:id="6"/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A84A07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</w:tr>
      <w:tr w:rsidR="005E0516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6" w:rsidRPr="001E56D3" w:rsidRDefault="005E0516" w:rsidP="00D42485">
            <w:pPr>
              <w:snapToGrid w:val="0"/>
            </w:pPr>
            <w:permStart w:id="121" w:edGrp="everyone" w:colFirst="2" w:colLast="2"/>
            <w:permStart w:id="12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A84A07" w:rsidRDefault="005E0516" w:rsidP="005E0516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permStart w:id="12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ermEnd w:id="123"/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Start w:id="12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"/>
          </w:p>
          <w:p w:rsidR="005E0516" w:rsidRPr="00A84A07" w:rsidRDefault="005E0516" w:rsidP="005E051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A84A07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25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5"/>
            <w:r w:rsidRPr="00A84A07">
              <w:rPr>
                <w:smallCaps/>
                <w:spacing w:val="20"/>
                <w:sz w:val="12"/>
                <w:szCs w:val="12"/>
              </w:rPr>
              <w:t>2</w:t>
            </w:r>
            <w:permStart w:id="126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"/>
            <w:r w:rsidRPr="00A84A07">
              <w:rPr>
                <w:smallCaps/>
                <w:spacing w:val="20"/>
                <w:sz w:val="12"/>
                <w:szCs w:val="12"/>
              </w:rPr>
              <w:t>3</w:t>
            </w:r>
            <w:permStart w:id="127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"/>
            <w:r w:rsidRPr="00A84A07">
              <w:rPr>
                <w:smallCaps/>
                <w:spacing w:val="20"/>
                <w:sz w:val="12"/>
                <w:szCs w:val="12"/>
              </w:rPr>
              <w:t>4</w:t>
            </w:r>
            <w:permStart w:id="12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8"/>
            <w:r w:rsidRPr="00A84A07">
              <w:rPr>
                <w:smallCaps/>
                <w:spacing w:val="20"/>
                <w:sz w:val="12"/>
                <w:szCs w:val="12"/>
              </w:rPr>
              <w:t>5</w:t>
            </w:r>
            <w:permStart w:id="12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9"/>
            <w:r w:rsidRPr="00A84A07">
              <w:rPr>
                <w:smallCaps/>
                <w:spacing w:val="20"/>
                <w:sz w:val="12"/>
                <w:szCs w:val="12"/>
              </w:rPr>
              <w:t>6</w:t>
            </w:r>
            <w:permStart w:id="130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0"/>
            <w:r w:rsidRPr="00A84A07">
              <w:rPr>
                <w:smallCaps/>
                <w:spacing w:val="20"/>
                <w:sz w:val="12"/>
                <w:szCs w:val="12"/>
              </w:rPr>
              <w:t>7</w:t>
            </w:r>
            <w:permStart w:id="131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1"/>
            <w:r w:rsidRPr="00A84A07">
              <w:rPr>
                <w:smallCaps/>
                <w:spacing w:val="20"/>
                <w:sz w:val="12"/>
                <w:szCs w:val="12"/>
              </w:rPr>
              <w:t>8</w:t>
            </w:r>
            <w:permStart w:id="132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2"/>
            <w:r w:rsidRPr="00A84A07">
              <w:rPr>
                <w:smallCaps/>
                <w:spacing w:val="20"/>
                <w:sz w:val="12"/>
                <w:szCs w:val="12"/>
              </w:rPr>
              <w:t>9</w:t>
            </w:r>
            <w:permStart w:id="13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3"/>
            <w:r w:rsidRPr="00A84A07">
              <w:rPr>
                <w:smallCaps/>
                <w:spacing w:val="20"/>
                <w:sz w:val="12"/>
                <w:szCs w:val="12"/>
              </w:rPr>
              <w:t>10</w:t>
            </w:r>
            <w:permStart w:id="13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4"/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5E0516" w:rsidRPr="001E56D3" w:rsidRDefault="005E0516" w:rsidP="00D83A6C">
            <w:pPr>
              <w:pStyle w:val="Corpodeltesto"/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6" w:rsidRPr="001E56D3" w:rsidRDefault="005E0516" w:rsidP="00F864B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 €  </w:t>
            </w:r>
            <w:permStart w:id="135" w:edGrp="everyone"/>
            <w:r>
              <w:rPr>
                <w:rFonts w:ascii="Times New Roman" w:hAnsi="Times New Roman"/>
              </w:rPr>
              <w:t xml:space="preserve">  </w:t>
            </w:r>
            <w:permEnd w:id="135"/>
          </w:p>
        </w:tc>
      </w:tr>
      <w:permEnd w:id="121"/>
      <w:permEnd w:id="122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E56D3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A84A07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E0516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6" w:rsidRPr="001E56D3" w:rsidRDefault="005E0516" w:rsidP="00D42485">
            <w:pPr>
              <w:snapToGrid w:val="0"/>
            </w:pPr>
            <w:permStart w:id="136" w:edGrp="everyone" w:colFirst="2" w:colLast="2"/>
            <w:permStart w:id="13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A84A07" w:rsidRDefault="005E0516" w:rsidP="005E0516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permStart w:id="13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ermEnd w:id="138"/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Start w:id="13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9"/>
          </w:p>
          <w:p w:rsidR="005E0516" w:rsidRPr="00A84A07" w:rsidRDefault="005E0516" w:rsidP="005E051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A84A07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40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"/>
            <w:r w:rsidRPr="00A84A07">
              <w:rPr>
                <w:smallCaps/>
                <w:spacing w:val="20"/>
                <w:sz w:val="12"/>
                <w:szCs w:val="12"/>
              </w:rPr>
              <w:t>2</w:t>
            </w:r>
            <w:permStart w:id="141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1"/>
            <w:r w:rsidRPr="00A84A07">
              <w:rPr>
                <w:smallCaps/>
                <w:spacing w:val="20"/>
                <w:sz w:val="12"/>
                <w:szCs w:val="12"/>
              </w:rPr>
              <w:t>3</w:t>
            </w:r>
            <w:permStart w:id="142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2"/>
            <w:r w:rsidRPr="00A84A07">
              <w:rPr>
                <w:smallCaps/>
                <w:spacing w:val="20"/>
                <w:sz w:val="12"/>
                <w:szCs w:val="12"/>
              </w:rPr>
              <w:t>4</w:t>
            </w:r>
            <w:permStart w:id="14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3"/>
            <w:r w:rsidRPr="00A84A07">
              <w:rPr>
                <w:smallCaps/>
                <w:spacing w:val="20"/>
                <w:sz w:val="12"/>
                <w:szCs w:val="12"/>
              </w:rPr>
              <w:t>5</w:t>
            </w:r>
            <w:permStart w:id="14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4"/>
            <w:r w:rsidRPr="00A84A07">
              <w:rPr>
                <w:smallCaps/>
                <w:spacing w:val="20"/>
                <w:sz w:val="12"/>
                <w:szCs w:val="12"/>
              </w:rPr>
              <w:t>6</w:t>
            </w:r>
            <w:permStart w:id="145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"/>
            <w:r w:rsidRPr="00A84A07">
              <w:rPr>
                <w:smallCaps/>
                <w:spacing w:val="20"/>
                <w:sz w:val="12"/>
                <w:szCs w:val="12"/>
              </w:rPr>
              <w:t>7</w:t>
            </w:r>
            <w:permStart w:id="146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"/>
            <w:r w:rsidRPr="00A84A07">
              <w:rPr>
                <w:smallCaps/>
                <w:spacing w:val="20"/>
                <w:sz w:val="12"/>
                <w:szCs w:val="12"/>
              </w:rPr>
              <w:t>8</w:t>
            </w:r>
            <w:permStart w:id="147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7"/>
            <w:r w:rsidRPr="00A84A07">
              <w:rPr>
                <w:smallCaps/>
                <w:spacing w:val="20"/>
                <w:sz w:val="12"/>
                <w:szCs w:val="12"/>
              </w:rPr>
              <w:t>9</w:t>
            </w:r>
            <w:permStart w:id="14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8"/>
            <w:r w:rsidRPr="00A84A07">
              <w:rPr>
                <w:smallCaps/>
                <w:spacing w:val="20"/>
                <w:sz w:val="12"/>
                <w:szCs w:val="12"/>
              </w:rPr>
              <w:t>10</w:t>
            </w:r>
            <w:permStart w:id="14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9"/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5E0516" w:rsidRPr="001E56D3" w:rsidRDefault="005E0516" w:rsidP="00D83A6C">
            <w:pPr>
              <w:pStyle w:val="Corpodeltesto"/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6" w:rsidRPr="001E56D3" w:rsidRDefault="005E0516" w:rsidP="00F864B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 €  </w:t>
            </w:r>
            <w:permStart w:id="150" w:edGrp="everyone"/>
            <w:r>
              <w:rPr>
                <w:rFonts w:ascii="Times New Roman" w:hAnsi="Times New Roman"/>
              </w:rPr>
              <w:t xml:space="preserve">  </w:t>
            </w:r>
            <w:permEnd w:id="150"/>
          </w:p>
        </w:tc>
      </w:tr>
      <w:permEnd w:id="136"/>
      <w:permEnd w:id="137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E56D3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A84A07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E0516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6" w:rsidRPr="001E56D3" w:rsidRDefault="005E0516" w:rsidP="00D42485">
            <w:pPr>
              <w:snapToGrid w:val="0"/>
            </w:pPr>
            <w:permStart w:id="151" w:edGrp="everyone" w:colFirst="2" w:colLast="2"/>
            <w:permStart w:id="15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A84A07" w:rsidRDefault="005E0516" w:rsidP="005E0516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permStart w:id="15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ermEnd w:id="153"/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Start w:id="15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4"/>
          </w:p>
          <w:p w:rsidR="005E0516" w:rsidRPr="00A84A07" w:rsidRDefault="005E0516" w:rsidP="005E051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A84A07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55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"/>
            <w:r w:rsidRPr="00A84A07">
              <w:rPr>
                <w:smallCaps/>
                <w:spacing w:val="20"/>
                <w:sz w:val="12"/>
                <w:szCs w:val="12"/>
              </w:rPr>
              <w:t>2</w:t>
            </w:r>
            <w:permStart w:id="156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6"/>
            <w:r w:rsidRPr="00A84A07">
              <w:rPr>
                <w:smallCaps/>
                <w:spacing w:val="20"/>
                <w:sz w:val="12"/>
                <w:szCs w:val="12"/>
              </w:rPr>
              <w:t>3</w:t>
            </w:r>
            <w:permStart w:id="157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7"/>
            <w:r w:rsidRPr="00A84A07">
              <w:rPr>
                <w:smallCaps/>
                <w:spacing w:val="20"/>
                <w:sz w:val="12"/>
                <w:szCs w:val="12"/>
              </w:rPr>
              <w:t>4</w:t>
            </w:r>
            <w:permStart w:id="15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8"/>
            <w:r w:rsidRPr="00A84A07">
              <w:rPr>
                <w:smallCaps/>
                <w:spacing w:val="20"/>
                <w:sz w:val="12"/>
                <w:szCs w:val="12"/>
              </w:rPr>
              <w:t>5</w:t>
            </w:r>
            <w:permStart w:id="15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9"/>
            <w:r w:rsidRPr="00A84A07">
              <w:rPr>
                <w:smallCaps/>
                <w:spacing w:val="20"/>
                <w:sz w:val="12"/>
                <w:szCs w:val="12"/>
              </w:rPr>
              <w:t>6</w:t>
            </w:r>
            <w:permStart w:id="160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0"/>
            <w:r w:rsidRPr="00A84A07">
              <w:rPr>
                <w:smallCaps/>
                <w:spacing w:val="20"/>
                <w:sz w:val="12"/>
                <w:szCs w:val="12"/>
              </w:rPr>
              <w:t>7</w:t>
            </w:r>
            <w:permStart w:id="161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1"/>
            <w:r w:rsidRPr="00A84A07">
              <w:rPr>
                <w:smallCaps/>
                <w:spacing w:val="20"/>
                <w:sz w:val="12"/>
                <w:szCs w:val="12"/>
              </w:rPr>
              <w:t>8</w:t>
            </w:r>
            <w:permStart w:id="162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"/>
            <w:r w:rsidRPr="00A84A07">
              <w:rPr>
                <w:smallCaps/>
                <w:spacing w:val="20"/>
                <w:sz w:val="12"/>
                <w:szCs w:val="12"/>
              </w:rPr>
              <w:t>9</w:t>
            </w:r>
            <w:permStart w:id="16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"/>
            <w:r w:rsidRPr="00A84A07">
              <w:rPr>
                <w:smallCaps/>
                <w:spacing w:val="20"/>
                <w:sz w:val="12"/>
                <w:szCs w:val="12"/>
              </w:rPr>
              <w:t>10</w:t>
            </w:r>
            <w:permStart w:id="16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4"/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5E0516" w:rsidRPr="001E56D3" w:rsidRDefault="005E0516" w:rsidP="00D83A6C">
            <w:pPr>
              <w:pStyle w:val="Corpodeltesto"/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6" w:rsidRPr="001E56D3" w:rsidRDefault="005E0516" w:rsidP="00F864B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 €  </w:t>
            </w:r>
            <w:permStart w:id="165" w:edGrp="everyone"/>
            <w:r>
              <w:rPr>
                <w:rFonts w:ascii="Times New Roman" w:hAnsi="Times New Roman"/>
              </w:rPr>
              <w:t xml:space="preserve">  </w:t>
            </w:r>
            <w:permEnd w:id="165"/>
          </w:p>
        </w:tc>
      </w:tr>
      <w:permEnd w:id="151"/>
      <w:permEnd w:id="152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E56D3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A84A07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E0516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6" w:rsidRPr="001E56D3" w:rsidRDefault="005E0516" w:rsidP="00D42485">
            <w:pPr>
              <w:snapToGrid w:val="0"/>
            </w:pPr>
            <w:permStart w:id="166" w:edGrp="everyone" w:colFirst="2" w:colLast="2"/>
            <w:permStart w:id="16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A84A07" w:rsidRDefault="005E0516" w:rsidP="005E0516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permStart w:id="16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ermEnd w:id="168"/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Start w:id="16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9"/>
          </w:p>
          <w:p w:rsidR="005E0516" w:rsidRPr="00A84A07" w:rsidRDefault="005E0516" w:rsidP="005E051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A84A07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70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0"/>
            <w:r w:rsidRPr="00A84A07">
              <w:rPr>
                <w:smallCaps/>
                <w:spacing w:val="20"/>
                <w:sz w:val="12"/>
                <w:szCs w:val="12"/>
              </w:rPr>
              <w:t>2</w:t>
            </w:r>
            <w:permStart w:id="171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1"/>
            <w:r w:rsidRPr="00A84A07">
              <w:rPr>
                <w:smallCaps/>
                <w:spacing w:val="20"/>
                <w:sz w:val="12"/>
                <w:szCs w:val="12"/>
              </w:rPr>
              <w:t>3</w:t>
            </w:r>
            <w:permStart w:id="172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2"/>
            <w:r w:rsidRPr="00A84A07">
              <w:rPr>
                <w:smallCaps/>
                <w:spacing w:val="20"/>
                <w:sz w:val="12"/>
                <w:szCs w:val="12"/>
              </w:rPr>
              <w:t>4</w:t>
            </w:r>
            <w:permStart w:id="17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3"/>
            <w:r w:rsidRPr="00A84A07">
              <w:rPr>
                <w:smallCaps/>
                <w:spacing w:val="20"/>
                <w:sz w:val="12"/>
                <w:szCs w:val="12"/>
              </w:rPr>
              <w:t>5</w:t>
            </w:r>
            <w:permStart w:id="17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4"/>
            <w:r w:rsidRPr="00A84A07">
              <w:rPr>
                <w:smallCaps/>
                <w:spacing w:val="20"/>
                <w:sz w:val="12"/>
                <w:szCs w:val="12"/>
              </w:rPr>
              <w:t>6</w:t>
            </w:r>
            <w:permStart w:id="175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"/>
            <w:r w:rsidRPr="00A84A07">
              <w:rPr>
                <w:smallCaps/>
                <w:spacing w:val="20"/>
                <w:sz w:val="12"/>
                <w:szCs w:val="12"/>
              </w:rPr>
              <w:t>7</w:t>
            </w:r>
            <w:permStart w:id="176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6"/>
            <w:r w:rsidRPr="00A84A07">
              <w:rPr>
                <w:smallCaps/>
                <w:spacing w:val="20"/>
                <w:sz w:val="12"/>
                <w:szCs w:val="12"/>
              </w:rPr>
              <w:t>8</w:t>
            </w:r>
            <w:permStart w:id="177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7"/>
            <w:r w:rsidRPr="00A84A07">
              <w:rPr>
                <w:smallCaps/>
                <w:spacing w:val="20"/>
                <w:sz w:val="12"/>
                <w:szCs w:val="12"/>
              </w:rPr>
              <w:t>9</w:t>
            </w:r>
            <w:permStart w:id="17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"/>
            <w:r w:rsidRPr="00A84A07">
              <w:rPr>
                <w:smallCaps/>
                <w:spacing w:val="20"/>
                <w:sz w:val="12"/>
                <w:szCs w:val="12"/>
              </w:rPr>
              <w:t>10</w:t>
            </w:r>
            <w:permStart w:id="17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9"/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5E0516" w:rsidRPr="001E56D3" w:rsidRDefault="005E0516" w:rsidP="00D83A6C">
            <w:pPr>
              <w:pStyle w:val="Corpodeltesto"/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6" w:rsidRPr="001E56D3" w:rsidRDefault="005E0516" w:rsidP="00F864B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 €  </w:t>
            </w:r>
            <w:permStart w:id="180" w:edGrp="everyone"/>
            <w:r>
              <w:rPr>
                <w:rFonts w:ascii="Times New Roman" w:hAnsi="Times New Roman"/>
              </w:rPr>
              <w:t xml:space="preserve">  </w:t>
            </w:r>
            <w:permEnd w:id="180"/>
          </w:p>
        </w:tc>
      </w:tr>
      <w:permEnd w:id="166"/>
      <w:permEnd w:id="167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E56D3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A84A07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E0516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6" w:rsidRPr="001E56D3" w:rsidRDefault="005E0516" w:rsidP="00D42485">
            <w:pPr>
              <w:snapToGrid w:val="0"/>
            </w:pPr>
            <w:permStart w:id="181" w:edGrp="everyone" w:colFirst="2" w:colLast="2"/>
            <w:permStart w:id="18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1E56D3" w:rsidRDefault="005E0516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6" w:rsidRPr="00A84A07" w:rsidRDefault="005E0516" w:rsidP="005E0516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permStart w:id="18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ermEnd w:id="183"/>
            <w:r w:rsidRPr="00A84A07"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Start w:id="18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4"/>
          </w:p>
          <w:p w:rsidR="005E0516" w:rsidRPr="00A84A07" w:rsidRDefault="005E0516" w:rsidP="005E051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A84A07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A84A07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85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"/>
            <w:r w:rsidRPr="00A84A07">
              <w:rPr>
                <w:smallCaps/>
                <w:spacing w:val="20"/>
                <w:sz w:val="12"/>
                <w:szCs w:val="12"/>
              </w:rPr>
              <w:t>2</w:t>
            </w:r>
            <w:permStart w:id="186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6"/>
            <w:r w:rsidRPr="00A84A07">
              <w:rPr>
                <w:smallCaps/>
                <w:spacing w:val="20"/>
                <w:sz w:val="12"/>
                <w:szCs w:val="12"/>
              </w:rPr>
              <w:t>3</w:t>
            </w:r>
            <w:permStart w:id="187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7"/>
            <w:r w:rsidRPr="00A84A07">
              <w:rPr>
                <w:smallCaps/>
                <w:spacing w:val="20"/>
                <w:sz w:val="12"/>
                <w:szCs w:val="12"/>
              </w:rPr>
              <w:t>4</w:t>
            </w:r>
            <w:permStart w:id="188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8"/>
            <w:r w:rsidRPr="00A84A07">
              <w:rPr>
                <w:smallCaps/>
                <w:spacing w:val="20"/>
                <w:sz w:val="12"/>
                <w:szCs w:val="12"/>
              </w:rPr>
              <w:t>5</w:t>
            </w:r>
            <w:permStart w:id="189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9"/>
            <w:r w:rsidRPr="00A84A07">
              <w:rPr>
                <w:smallCaps/>
                <w:spacing w:val="20"/>
                <w:sz w:val="12"/>
                <w:szCs w:val="12"/>
              </w:rPr>
              <w:t>6</w:t>
            </w:r>
            <w:permStart w:id="190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"/>
            <w:r w:rsidRPr="00A84A07">
              <w:rPr>
                <w:smallCaps/>
                <w:spacing w:val="20"/>
                <w:sz w:val="12"/>
                <w:szCs w:val="12"/>
              </w:rPr>
              <w:t>7</w:t>
            </w:r>
            <w:permStart w:id="191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1"/>
            <w:r w:rsidRPr="00A84A07">
              <w:rPr>
                <w:smallCaps/>
                <w:spacing w:val="20"/>
                <w:sz w:val="12"/>
                <w:szCs w:val="12"/>
              </w:rPr>
              <w:t>8</w:t>
            </w:r>
            <w:permStart w:id="192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2"/>
            <w:r w:rsidRPr="00A84A07">
              <w:rPr>
                <w:smallCaps/>
                <w:spacing w:val="20"/>
                <w:sz w:val="12"/>
                <w:szCs w:val="12"/>
              </w:rPr>
              <w:t>9</w:t>
            </w:r>
            <w:permStart w:id="193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3"/>
            <w:r w:rsidRPr="00A84A07">
              <w:rPr>
                <w:smallCaps/>
                <w:spacing w:val="20"/>
                <w:sz w:val="12"/>
                <w:szCs w:val="12"/>
              </w:rPr>
              <w:t>10</w:t>
            </w:r>
            <w:permStart w:id="194" w:edGrp="everyone"/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7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5E7452">
              <w:rPr>
                <w:smallCaps/>
                <w:spacing w:val="20"/>
                <w:sz w:val="14"/>
                <w:szCs w:val="14"/>
              </w:rPr>
            </w:r>
            <w:r w:rsidR="005E745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E7452" w:rsidRPr="00A84A07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4"/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5E0516" w:rsidRPr="001E56D3" w:rsidRDefault="005E0516" w:rsidP="00D83A6C">
            <w:pPr>
              <w:pStyle w:val="Corpodeltesto"/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6" w:rsidRPr="001E56D3" w:rsidRDefault="005E0516" w:rsidP="00F864B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 €  </w:t>
            </w:r>
            <w:permStart w:id="195" w:edGrp="everyone"/>
            <w:r>
              <w:rPr>
                <w:rFonts w:ascii="Times New Roman" w:hAnsi="Times New Roman"/>
              </w:rPr>
              <w:t xml:space="preserve">  </w:t>
            </w:r>
            <w:permEnd w:id="195"/>
          </w:p>
        </w:tc>
      </w:tr>
      <w:permEnd w:id="181"/>
      <w:permEnd w:id="182"/>
      <w:tr w:rsidR="00961019" w:rsidRPr="001E56D3" w:rsidTr="005E051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  <w:r w:rsidRPr="001E56D3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774" w:type="dxa"/>
            <w:gridSpan w:val="8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165" w:type="dxa"/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961019" w:rsidRPr="001E56D3" w:rsidRDefault="00961019" w:rsidP="0080603A">
      <w:pPr>
        <w:rPr>
          <w:snapToGrid w:val="0"/>
          <w:spacing w:val="16"/>
          <w:sz w:val="24"/>
          <w:szCs w:val="24"/>
        </w:rPr>
      </w:pPr>
    </w:p>
    <w:p w:rsidR="00F37227" w:rsidRPr="001E56D3" w:rsidRDefault="002D7C7A" w:rsidP="00F37227">
      <w:pPr>
        <w:pStyle w:val="Corpodeltesto"/>
        <w:spacing w:before="60" w:after="60"/>
        <w:ind w:right="476"/>
        <w:rPr>
          <w:rFonts w:ascii="Times New Roman" w:hAnsi="Times New Roman"/>
          <w:color w:val="000000"/>
        </w:rPr>
      </w:pPr>
      <w:r w:rsidRPr="001E56D3">
        <w:rPr>
          <w:rFonts w:ascii="Times New Roman" w:hAnsi="Times New Roman"/>
          <w:b/>
        </w:rPr>
        <w:t>Eventuale</w:t>
      </w:r>
      <w:r w:rsidR="00FC2C19" w:rsidRPr="001E56D3">
        <w:rPr>
          <w:rFonts w:ascii="Times New Roman" w:hAnsi="Times New Roman"/>
          <w:b/>
        </w:rPr>
        <w:t xml:space="preserve"> diverso indirizzo presso </w:t>
      </w:r>
      <w:r w:rsidR="00F37227" w:rsidRPr="001E56D3">
        <w:rPr>
          <w:rFonts w:ascii="Times New Roman" w:hAnsi="Times New Roman"/>
          <w:b/>
          <w:color w:val="000000"/>
        </w:rPr>
        <w:t>il quale si chiede di inviare la corrispondenza</w:t>
      </w:r>
      <w:r w:rsidR="00F37227" w:rsidRPr="001E56D3">
        <w:rPr>
          <w:rFonts w:ascii="Times New Roman" w:hAnsi="Times New Roman"/>
          <w:color w:val="000000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3"/>
        <w:gridCol w:w="2213"/>
        <w:gridCol w:w="784"/>
        <w:gridCol w:w="907"/>
        <w:gridCol w:w="229"/>
        <w:gridCol w:w="2686"/>
        <w:gridCol w:w="909"/>
      </w:tblGrid>
      <w:tr w:rsidR="00961019" w:rsidRPr="001E56D3" w:rsidTr="0076750A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96" w:edGrp="everyone" w:colFirst="0" w:colLast="0"/>
            <w:permStart w:id="197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snapToGrid w:val="0"/>
              <w:jc w:val="left"/>
            </w:pPr>
          </w:p>
        </w:tc>
      </w:tr>
      <w:permEnd w:id="196"/>
      <w:permEnd w:id="197"/>
      <w:tr w:rsidR="00961019" w:rsidRPr="001E56D3" w:rsidTr="0076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Nome</w:t>
            </w:r>
          </w:p>
        </w:tc>
      </w:tr>
      <w:tr w:rsidR="00961019" w:rsidRPr="001E56D3" w:rsidTr="0076750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snapToGrid w:val="0"/>
              <w:jc w:val="left"/>
            </w:pPr>
            <w:permStart w:id="198" w:edGrp="everyone" w:colFirst="0" w:colLast="0"/>
            <w:permStart w:id="199" w:edGrp="everyone" w:colFirst="1" w:colLast="1"/>
            <w:permStart w:id="200" w:edGrp="everyone" w:colFirst="2" w:colLast="2"/>
            <w:permStart w:id="201" w:edGrp="everyone" w:colFirst="3" w:colLast="3"/>
            <w:permStart w:id="202" w:edGrp="everyone" w:colFirst="4" w:colLast="4"/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snapToGrid w:val="0"/>
              <w:jc w:val="left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snapToGrid w:val="0"/>
              <w:jc w:val="left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198"/>
      <w:permEnd w:id="199"/>
      <w:permEnd w:id="200"/>
      <w:permEnd w:id="201"/>
      <w:permEnd w:id="202"/>
      <w:tr w:rsidR="00961019" w:rsidRPr="001E56D3" w:rsidTr="0076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indirizzo</w:t>
            </w:r>
          </w:p>
        </w:tc>
        <w:tc>
          <w:tcPr>
            <w:tcW w:w="784" w:type="dxa"/>
            <w:tcBorders>
              <w:top w:val="single" w:sz="1" w:space="0" w:color="000000"/>
            </w:tcBorders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n. civico</w:t>
            </w:r>
          </w:p>
        </w:tc>
        <w:tc>
          <w:tcPr>
            <w:tcW w:w="1136" w:type="dxa"/>
            <w:gridSpan w:val="2"/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1E56D3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comune</w:t>
            </w:r>
          </w:p>
        </w:tc>
        <w:tc>
          <w:tcPr>
            <w:tcW w:w="909" w:type="dxa"/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Provincia</w:t>
            </w:r>
          </w:p>
        </w:tc>
      </w:tr>
      <w:tr w:rsidR="00961019" w:rsidRPr="001E56D3" w:rsidTr="00767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203" w:edGrp="everyone" w:colFirst="0" w:colLast="0"/>
            <w:permStart w:id="204" w:edGrp="everyone" w:colFirst="1" w:colLast="1"/>
            <w:permStart w:id="205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snapToGrid w:val="0"/>
              <w:jc w:val="left"/>
            </w:pPr>
          </w:p>
        </w:tc>
      </w:tr>
      <w:permEnd w:id="203"/>
      <w:permEnd w:id="204"/>
      <w:permEnd w:id="205"/>
      <w:tr w:rsidR="00961019" w:rsidRPr="001E56D3" w:rsidTr="00767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:rsidR="00961019" w:rsidRPr="001E56D3" w:rsidRDefault="00961019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:rsidR="00961019" w:rsidRPr="001E56D3" w:rsidRDefault="00961019" w:rsidP="00D42485">
            <w:pPr>
              <w:snapToGrid w:val="0"/>
              <w:jc w:val="center"/>
              <w:rPr>
                <w:sz w:val="14"/>
                <w:szCs w:val="14"/>
              </w:rPr>
            </w:pPr>
            <w:r w:rsidRPr="001E56D3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961019" w:rsidRPr="001E56D3" w:rsidRDefault="00961019" w:rsidP="000B4EC3">
      <w:pPr>
        <w:pStyle w:val="Corpodeltesto"/>
        <w:tabs>
          <w:tab w:val="left" w:pos="9356"/>
        </w:tabs>
        <w:ind w:left="425" w:right="-142" w:hanging="425"/>
        <w:rPr>
          <w:rFonts w:ascii="Times New Roman" w:hAnsi="Times New Roman"/>
          <w:color w:val="000000"/>
        </w:rPr>
      </w:pP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772"/>
        <w:gridCol w:w="4748"/>
      </w:tblGrid>
      <w:tr w:rsidR="00D630A5" w:rsidRPr="001E56D3" w:rsidTr="0076750A">
        <w:trPr>
          <w:cantSplit/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0A5" w:rsidRPr="000D5ED8" w:rsidRDefault="00D630A5" w:rsidP="000B4EC3">
            <w:pPr>
              <w:pStyle w:val="Corpodeltestopiccolo-Luraschi"/>
              <w:snapToGrid w:val="0"/>
              <w:ind w:right="-142"/>
              <w:rPr>
                <w:sz w:val="20"/>
              </w:rPr>
            </w:pPr>
            <w:permStart w:id="206" w:edGrp="everyone" w:colFirst="0" w:colLast="0"/>
            <w:permStart w:id="207" w:edGrp="everyone" w:colFirst="2" w:colLast="2"/>
          </w:p>
        </w:tc>
        <w:tc>
          <w:tcPr>
            <w:tcW w:w="1772" w:type="dxa"/>
            <w:shd w:val="clear" w:color="auto" w:fill="auto"/>
            <w:vAlign w:val="center"/>
          </w:tcPr>
          <w:p w:rsidR="00D630A5" w:rsidRPr="001E56D3" w:rsidRDefault="00D630A5" w:rsidP="000B4EC3">
            <w:pPr>
              <w:pStyle w:val="Corpodeltesto"/>
              <w:snapToGri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7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0A5" w:rsidRPr="001E56D3" w:rsidRDefault="00D630A5" w:rsidP="00E9444C">
            <w:pPr>
              <w:pStyle w:val="Corpodeltesto"/>
              <w:snapToGrid w:val="0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permEnd w:id="206"/>
      <w:permEnd w:id="207"/>
      <w:tr w:rsidR="00D630A5" w:rsidRPr="001E56D3" w:rsidTr="0076750A">
        <w:trPr>
          <w:cantSplit/>
        </w:trPr>
        <w:tc>
          <w:tcPr>
            <w:tcW w:w="3403" w:type="dxa"/>
            <w:shd w:val="clear" w:color="auto" w:fill="auto"/>
          </w:tcPr>
          <w:p w:rsidR="00D630A5" w:rsidRPr="001E56D3" w:rsidRDefault="00D630A5" w:rsidP="000B4EC3">
            <w:pPr>
              <w:pStyle w:val="Corpodeltestopiccolo-Luraschi"/>
              <w:snapToGrid w:val="0"/>
              <w:ind w:right="-142"/>
            </w:pPr>
            <w:r w:rsidRPr="001E56D3">
              <w:t>Data</w:t>
            </w:r>
          </w:p>
        </w:tc>
        <w:tc>
          <w:tcPr>
            <w:tcW w:w="1772" w:type="dxa"/>
            <w:shd w:val="clear" w:color="auto" w:fill="auto"/>
          </w:tcPr>
          <w:p w:rsidR="00D630A5" w:rsidRPr="001E56D3" w:rsidRDefault="00D630A5" w:rsidP="000B4EC3">
            <w:pPr>
              <w:pStyle w:val="Corpodeltestopiccolo-Luraschi"/>
              <w:snapToGrid w:val="0"/>
              <w:ind w:right="-142"/>
            </w:pPr>
          </w:p>
        </w:tc>
        <w:tc>
          <w:tcPr>
            <w:tcW w:w="4748" w:type="dxa"/>
            <w:shd w:val="clear" w:color="auto" w:fill="auto"/>
          </w:tcPr>
          <w:p w:rsidR="00D630A5" w:rsidRPr="001E56D3" w:rsidRDefault="00D630A5" w:rsidP="000B4EC3">
            <w:pPr>
              <w:pStyle w:val="Corpodeltestopiccolo-Luraschi"/>
              <w:snapToGrid w:val="0"/>
              <w:ind w:right="-142"/>
            </w:pPr>
            <w:r w:rsidRPr="001E56D3">
              <w:t>Firma</w:t>
            </w:r>
          </w:p>
        </w:tc>
      </w:tr>
    </w:tbl>
    <w:p w:rsidR="00646ED4" w:rsidRPr="001E56D3" w:rsidRDefault="00646ED4" w:rsidP="00646ED4">
      <w:pPr>
        <w:pStyle w:val="Corpodeltesto"/>
        <w:tabs>
          <w:tab w:val="left" w:pos="9356"/>
        </w:tabs>
        <w:ind w:left="425" w:hanging="425"/>
        <w:rPr>
          <w:rFonts w:ascii="Times New Roman" w:hAnsi="Times New Roman"/>
        </w:rPr>
      </w:pPr>
      <w:r w:rsidRPr="001E56D3"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 w:rsidRPr="001E56D3">
        <w:rPr>
          <w:rFonts w:ascii="Times New Roman" w:hAnsi="Times New Roman"/>
          <w:i/>
          <w:color w:val="000000"/>
          <w:sz w:val="16"/>
          <w:szCs w:val="16"/>
        </w:rPr>
        <w:t xml:space="preserve"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443"/>
        <w:gridCol w:w="598"/>
        <w:gridCol w:w="1177"/>
        <w:gridCol w:w="592"/>
        <w:gridCol w:w="894"/>
        <w:gridCol w:w="1473"/>
        <w:gridCol w:w="3226"/>
        <w:gridCol w:w="262"/>
      </w:tblGrid>
      <w:tr w:rsidR="0080603A" w:rsidRPr="001E56D3" w:rsidTr="0076750A">
        <w:trPr>
          <w:cantSplit/>
          <w:trHeight w:val="232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A" w:rsidRPr="001E56D3" w:rsidRDefault="0080603A" w:rsidP="0080603A">
            <w:pPr>
              <w:pStyle w:val="Corpodel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E56D3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961019" w:rsidRPr="001E56D3" w:rsidTr="0076750A">
        <w:trPr>
          <w:cantSplit/>
          <w:trHeight w:val="232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1019" w:rsidRPr="001E56D3" w:rsidRDefault="00961019" w:rsidP="00D42485">
            <w:pPr>
              <w:pStyle w:val="Corpodel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E56D3">
              <w:rPr>
                <w:rFonts w:ascii="Times New Roman" w:hAnsi="Times New Roman"/>
                <w:sz w:val="16"/>
              </w:rPr>
              <w:t>Il sottoscritto,  per il ritiro dell’attestato di presentazione e per  gli eventuali chiarimenti tecnici in ordine alla presente Segnalazione, delega il/la sig.</w:t>
            </w:r>
          </w:p>
        </w:tc>
      </w:tr>
      <w:tr w:rsidR="00961019" w:rsidRPr="001E56D3" w:rsidTr="0076750A">
        <w:trPr>
          <w:cantSplit/>
          <w:trHeight w:val="28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jc w:val="left"/>
              <w:rPr>
                <w:rFonts w:ascii="Times New Roman" w:hAnsi="Times New Roman"/>
              </w:rPr>
            </w:pPr>
            <w:permStart w:id="208" w:edGrp="everyone" w:colFirst="1" w:colLast="1"/>
            <w:permStart w:id="209" w:edGrp="everyone" w:colFirst="2" w:colLast="2"/>
            <w:permStart w:id="210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208"/>
      <w:permEnd w:id="209"/>
      <w:permEnd w:id="210"/>
      <w:tr w:rsidR="00961019" w:rsidRPr="001E56D3" w:rsidTr="0076750A">
        <w:trPr>
          <w:cantSplit/>
        </w:trPr>
        <w:tc>
          <w:tcPr>
            <w:tcW w:w="398" w:type="dxa"/>
            <w:tcBorders>
              <w:left w:val="single" w:sz="4" w:space="0" w:color="auto"/>
            </w:tcBorders>
          </w:tcPr>
          <w:p w:rsidR="00961019" w:rsidRPr="001E56D3" w:rsidRDefault="00961019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:rsidR="00961019" w:rsidRPr="001E56D3" w:rsidRDefault="00961019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1E56D3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4" w:type="dxa"/>
            <w:gridSpan w:val="5"/>
          </w:tcPr>
          <w:p w:rsidR="00961019" w:rsidRPr="001E56D3" w:rsidRDefault="00961019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1E56D3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6" w:type="dxa"/>
          </w:tcPr>
          <w:p w:rsidR="00961019" w:rsidRPr="001E56D3" w:rsidRDefault="00961019" w:rsidP="00D42485">
            <w:pPr>
              <w:pStyle w:val="Corpodel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E56D3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:rsidR="00961019" w:rsidRPr="001E56D3" w:rsidRDefault="00961019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961019" w:rsidRPr="001E56D3" w:rsidTr="0076750A">
        <w:trPr>
          <w:cantSplit/>
          <w:trHeight w:val="280"/>
        </w:trPr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211" w:edGrp="everyone" w:colFirst="1" w:colLast="1"/>
            <w:r w:rsidRPr="001E56D3">
              <w:rPr>
                <w:snapToGrid w:val="0"/>
                <w:sz w:val="16"/>
              </w:rPr>
              <w:t>domiciliato in</w:t>
            </w:r>
          </w:p>
        </w:tc>
        <w:tc>
          <w:tcPr>
            <w:tcW w:w="73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211"/>
      <w:tr w:rsidR="00961019" w:rsidRPr="001E56D3" w:rsidTr="0076750A">
        <w:trPr>
          <w:cantSplit/>
        </w:trPr>
        <w:tc>
          <w:tcPr>
            <w:tcW w:w="2439" w:type="dxa"/>
            <w:gridSpan w:val="3"/>
            <w:tcBorders>
              <w:left w:val="single" w:sz="4" w:space="0" w:color="auto"/>
            </w:tcBorders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2" w:type="dxa"/>
            <w:gridSpan w:val="5"/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6"/>
              </w:rPr>
            </w:pPr>
            <w:r w:rsidRPr="001E56D3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61019" w:rsidRPr="001E56D3" w:rsidTr="0076750A">
        <w:trPr>
          <w:cantSplit/>
          <w:trHeight w:val="28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212" w:edGrp="everyone" w:colFirst="1" w:colLast="1"/>
            <w:permStart w:id="213" w:edGrp="everyone" w:colFirst="2" w:colLast="2"/>
            <w:permStart w:id="214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12"/>
      <w:permEnd w:id="213"/>
      <w:permEnd w:id="214"/>
      <w:tr w:rsidR="00961019" w:rsidRPr="001E56D3" w:rsidTr="0076750A">
        <w:trPr>
          <w:cantSplit/>
          <w:trHeight w:val="133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6"/>
              </w:rPr>
            </w:pPr>
            <w:r w:rsidRPr="001E56D3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E56D3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5" w:type="dxa"/>
            <w:gridSpan w:val="4"/>
            <w:vAlign w:val="center"/>
          </w:tcPr>
          <w:p w:rsidR="00961019" w:rsidRPr="001E56D3" w:rsidRDefault="00961019" w:rsidP="00D42485">
            <w:pPr>
              <w:pStyle w:val="Corpodeltestopiccolo-Luraschi"/>
              <w:rPr>
                <w:sz w:val="14"/>
              </w:rPr>
            </w:pPr>
            <w:r w:rsidRPr="001E56D3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61019" w:rsidRPr="001E56D3" w:rsidTr="0076750A">
        <w:trPr>
          <w:cantSplit/>
          <w:trHeight w:val="28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z w:val="20"/>
              </w:rPr>
            </w:pPr>
            <w:permStart w:id="215" w:edGrp="everyone" w:colFirst="1" w:colLast="1"/>
            <w:permStart w:id="216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15"/>
      <w:permEnd w:id="216"/>
      <w:tr w:rsidR="00961019" w:rsidRPr="001E56D3" w:rsidTr="0076750A">
        <w:trPr>
          <w:cantSplit/>
        </w:trPr>
        <w:tc>
          <w:tcPr>
            <w:tcW w:w="398" w:type="dxa"/>
            <w:tcBorders>
              <w:left w:val="single" w:sz="4" w:space="0" w:color="auto"/>
            </w:tcBorders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:rsidR="00961019" w:rsidRPr="001E56D3" w:rsidRDefault="00961019" w:rsidP="00D42485">
            <w:pPr>
              <w:pStyle w:val="Corpodeltestopiccolo-Luraschi"/>
              <w:rPr>
                <w:sz w:val="14"/>
              </w:rPr>
            </w:pPr>
            <w:r w:rsidRPr="001E56D3">
              <w:rPr>
                <w:snapToGrid w:val="0"/>
                <w:sz w:val="10"/>
              </w:rPr>
              <w:t>provincia</w:t>
            </w:r>
          </w:p>
        </w:tc>
        <w:tc>
          <w:tcPr>
            <w:tcW w:w="5593" w:type="dxa"/>
            <w:gridSpan w:val="3"/>
            <w:vAlign w:val="center"/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  <w:r w:rsidRPr="001E56D3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61019" w:rsidRPr="001E56D3" w:rsidTr="0076750A">
        <w:trPr>
          <w:cantSplit/>
          <w:trHeight w:val="334"/>
        </w:trPr>
        <w:tc>
          <w:tcPr>
            <w:tcW w:w="5102" w:type="dxa"/>
            <w:gridSpan w:val="6"/>
            <w:tcBorders>
              <w:left w:val="single" w:sz="4" w:space="0" w:color="auto"/>
            </w:tcBorders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  <w:p w:rsidR="00961019" w:rsidRPr="000D5ED8" w:rsidRDefault="00961019" w:rsidP="00D42485">
            <w:pPr>
              <w:pStyle w:val="Corpodeltestopiccolo-Luraschi"/>
              <w:rPr>
                <w:snapToGrid w:val="0"/>
                <w:sz w:val="20"/>
              </w:rPr>
            </w:pPr>
            <w:permStart w:id="217" w:edGrp="everyone"/>
            <w:r w:rsidRPr="000D5ED8">
              <w:rPr>
                <w:snapToGrid w:val="0"/>
                <w:sz w:val="20"/>
              </w:rPr>
              <w:t>___________________________________</w:t>
            </w:r>
            <w:permEnd w:id="217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</w:p>
          <w:p w:rsidR="00961019" w:rsidRPr="000D5ED8" w:rsidRDefault="00961019" w:rsidP="00D42485">
            <w:pPr>
              <w:pStyle w:val="Corpodeltestopiccolo-Luraschi"/>
              <w:rPr>
                <w:snapToGrid w:val="0"/>
                <w:sz w:val="20"/>
              </w:rPr>
            </w:pPr>
            <w:permStart w:id="218" w:edGrp="everyone"/>
            <w:r w:rsidRPr="000D5ED8">
              <w:rPr>
                <w:snapToGrid w:val="0"/>
                <w:sz w:val="20"/>
              </w:rPr>
              <w:t>___________________________________</w:t>
            </w:r>
            <w:permEnd w:id="218"/>
          </w:p>
        </w:tc>
      </w:tr>
      <w:tr w:rsidR="00961019" w:rsidRPr="001E56D3" w:rsidTr="0076750A">
        <w:trPr>
          <w:cantSplit/>
          <w:trHeight w:val="340"/>
        </w:trPr>
        <w:tc>
          <w:tcPr>
            <w:tcW w:w="51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61019" w:rsidRPr="001E56D3" w:rsidRDefault="00961019" w:rsidP="00D42485">
            <w:pPr>
              <w:pStyle w:val="Corpodeltestopiccolo-Luraschi"/>
              <w:rPr>
                <w:snapToGrid w:val="0"/>
                <w:sz w:val="10"/>
              </w:rPr>
            </w:pPr>
            <w:r w:rsidRPr="001E56D3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1019" w:rsidRPr="001E56D3" w:rsidRDefault="00961019" w:rsidP="00D42485">
            <w:pPr>
              <w:pStyle w:val="Corpodeltestopiccolo-Luraschi"/>
              <w:rPr>
                <w:sz w:val="8"/>
              </w:rPr>
            </w:pPr>
            <w:r w:rsidRPr="001E56D3">
              <w:rPr>
                <w:sz w:val="8"/>
              </w:rPr>
              <w:t xml:space="preserve">Firma </w:t>
            </w:r>
          </w:p>
        </w:tc>
      </w:tr>
    </w:tbl>
    <w:p w:rsidR="0080603A" w:rsidRDefault="0080603A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  <w:r w:rsidRPr="001E56D3"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 w:rsidRPr="001E56D3">
        <w:rPr>
          <w:rFonts w:ascii="Times New Roman" w:hAnsi="Times New Roman"/>
          <w:i/>
          <w:color w:val="000000"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BA77BC" w:rsidRDefault="00BA77BC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</w:p>
    <w:p w:rsidR="00BA77BC" w:rsidRDefault="00BA77BC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</w:p>
    <w:p w:rsidR="00BA77BC" w:rsidRDefault="00BA77BC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</w:p>
    <w:p w:rsidR="00BA77BC" w:rsidRDefault="00BA77BC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</w:p>
    <w:p w:rsidR="00BA77BC" w:rsidRDefault="00BA77BC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</w:p>
    <w:p w:rsidR="00BA77BC" w:rsidRDefault="00BA77BC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</w:p>
    <w:p w:rsidR="00BA77BC" w:rsidRPr="001E56D3" w:rsidRDefault="00BA77BC" w:rsidP="00D61D81">
      <w:pPr>
        <w:pStyle w:val="Corpodeltesto"/>
        <w:tabs>
          <w:tab w:val="left" w:pos="9923"/>
        </w:tabs>
        <w:spacing w:after="60"/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D5333" w:rsidRPr="001E56D3" w:rsidTr="00E618D8">
        <w:trPr>
          <w:cantSplit/>
        </w:trPr>
        <w:tc>
          <w:tcPr>
            <w:tcW w:w="9923" w:type="dxa"/>
          </w:tcPr>
          <w:p w:rsidR="00BD5333" w:rsidRPr="001E56D3" w:rsidRDefault="00BD5333" w:rsidP="00D61D81">
            <w:pPr>
              <w:pStyle w:val="Corpodeltesto"/>
              <w:tabs>
                <w:tab w:val="left" w:pos="9356"/>
              </w:tabs>
              <w:ind w:left="425" w:hanging="42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E56D3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lastRenderedPageBreak/>
              <w:t>Spazio riservato al Comando VVF</w:t>
            </w:r>
          </w:p>
        </w:tc>
      </w:tr>
      <w:tr w:rsidR="00BD5333" w:rsidRPr="001E56D3" w:rsidTr="00E618D8">
        <w:trPr>
          <w:cantSplit/>
        </w:trPr>
        <w:tc>
          <w:tcPr>
            <w:tcW w:w="9923" w:type="dxa"/>
          </w:tcPr>
          <w:p w:rsidR="00BD5333" w:rsidRPr="001E56D3" w:rsidRDefault="00BD5333" w:rsidP="00E618D8">
            <w:pPr>
              <w:pStyle w:val="Corpodeltesto"/>
              <w:tabs>
                <w:tab w:val="left" w:pos="9356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BD5333" w:rsidRPr="001E56D3" w:rsidRDefault="00BD5333" w:rsidP="00E618D8">
            <w:pPr>
              <w:spacing w:line="312" w:lineRule="auto"/>
              <w:ind w:left="75"/>
              <w:rPr>
                <w:sz w:val="16"/>
                <w:szCs w:val="16"/>
              </w:rPr>
            </w:pPr>
            <w:r w:rsidRPr="001E56D3">
              <w:rPr>
                <w:sz w:val="16"/>
                <w:szCs w:val="16"/>
              </w:rPr>
              <w:t>Ai sensi dell’art</w:t>
            </w:r>
            <w:r w:rsidRPr="001E56D3">
              <w:rPr>
                <w:color w:val="FF0000"/>
                <w:sz w:val="16"/>
                <w:szCs w:val="16"/>
              </w:rPr>
              <w:t xml:space="preserve">. </w:t>
            </w:r>
            <w:r w:rsidRPr="001E56D3">
              <w:rPr>
                <w:sz w:val="16"/>
                <w:szCs w:val="16"/>
              </w:rPr>
              <w:t>38 del DPR 445/2000, io sottoscritto ________________________________________________________________________</w:t>
            </w:r>
          </w:p>
          <w:p w:rsidR="00BD5333" w:rsidRPr="001E56D3" w:rsidRDefault="00BD5333" w:rsidP="00E618D8">
            <w:pPr>
              <w:spacing w:line="312" w:lineRule="auto"/>
              <w:ind w:left="105"/>
              <w:rPr>
                <w:sz w:val="16"/>
                <w:szCs w:val="16"/>
              </w:rPr>
            </w:pPr>
            <w:r w:rsidRPr="001E56D3">
              <w:rPr>
                <w:sz w:val="16"/>
                <w:szCs w:val="16"/>
              </w:rPr>
              <w:t>addetto incaricato con qualifica di ____________________, in data ___/___/______  a mezzo documento ______________________________</w:t>
            </w:r>
          </w:p>
          <w:p w:rsidR="00BD5333" w:rsidRPr="001E56D3" w:rsidRDefault="00BD5333" w:rsidP="00E618D8">
            <w:pPr>
              <w:spacing w:line="312" w:lineRule="auto"/>
              <w:ind w:left="60"/>
              <w:rPr>
                <w:sz w:val="16"/>
                <w:szCs w:val="16"/>
              </w:rPr>
            </w:pPr>
            <w:r w:rsidRPr="001E56D3">
              <w:rPr>
                <w:sz w:val="16"/>
                <w:szCs w:val="16"/>
              </w:rPr>
              <w:t xml:space="preserve"> n. _________________ rilasciato in data  ___/___/______  da _________________________________________________________________</w:t>
            </w:r>
          </w:p>
          <w:p w:rsidR="00BD5333" w:rsidRPr="001E56D3" w:rsidRDefault="00BD5333" w:rsidP="00E618D8">
            <w:pPr>
              <w:spacing w:line="312" w:lineRule="auto"/>
              <w:ind w:left="105"/>
              <w:rPr>
                <w:sz w:val="16"/>
                <w:szCs w:val="16"/>
              </w:rPr>
            </w:pPr>
            <w:r w:rsidRPr="001E56D3">
              <w:rPr>
                <w:sz w:val="16"/>
                <w:szCs w:val="16"/>
              </w:rPr>
              <w:t>ho proceduto all’accertamento dell’identità personale del sig.  __________________________________________________________________</w:t>
            </w:r>
          </w:p>
          <w:p w:rsidR="00BD5333" w:rsidRPr="001E56D3" w:rsidRDefault="00BD5333" w:rsidP="00E618D8">
            <w:pPr>
              <w:spacing w:line="312" w:lineRule="auto"/>
              <w:ind w:left="120"/>
              <w:rPr>
                <w:sz w:val="16"/>
                <w:szCs w:val="16"/>
              </w:rPr>
            </w:pPr>
            <w:r w:rsidRPr="001E56D3">
              <w:rPr>
                <w:sz w:val="16"/>
                <w:szCs w:val="16"/>
              </w:rPr>
              <w:t>che ha qui apposto la sua firma alla mia presenza.</w:t>
            </w:r>
          </w:p>
          <w:p w:rsidR="00BD5333" w:rsidRPr="001E56D3" w:rsidRDefault="00BD5333" w:rsidP="00E618D8">
            <w:pPr>
              <w:ind w:left="105"/>
              <w:rPr>
                <w:sz w:val="16"/>
                <w:szCs w:val="16"/>
              </w:rPr>
            </w:pPr>
          </w:p>
          <w:p w:rsidR="00BD5333" w:rsidRPr="001E56D3" w:rsidRDefault="00BD5333" w:rsidP="00E618D8">
            <w:pPr>
              <w:ind w:left="105"/>
              <w:rPr>
                <w:sz w:val="16"/>
                <w:szCs w:val="16"/>
              </w:rPr>
            </w:pPr>
            <w:r w:rsidRPr="001E56D3">
              <w:rPr>
                <w:sz w:val="16"/>
                <w:szCs w:val="16"/>
              </w:rPr>
              <w:t>Data  ___/___/______</w:t>
            </w:r>
            <w:r w:rsidRPr="001E56D3">
              <w:rPr>
                <w:sz w:val="16"/>
                <w:szCs w:val="16"/>
              </w:rPr>
              <w:tab/>
            </w:r>
            <w:r w:rsidRPr="001E56D3">
              <w:rPr>
                <w:sz w:val="16"/>
                <w:szCs w:val="16"/>
              </w:rPr>
              <w:tab/>
              <w:t>Firma _____________________________________________</w:t>
            </w:r>
          </w:p>
          <w:p w:rsidR="00BD5333" w:rsidRPr="001E56D3" w:rsidRDefault="00BD5333" w:rsidP="00E618D8">
            <w:pPr>
              <w:pStyle w:val="Corpodeltesto"/>
              <w:tabs>
                <w:tab w:val="left" w:pos="9356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46ED4" w:rsidRPr="001E56D3" w:rsidRDefault="00646ED4" w:rsidP="00D61D81">
      <w:pPr>
        <w:pStyle w:val="Corpodeltesto"/>
        <w:tabs>
          <w:tab w:val="left" w:pos="9356"/>
        </w:tabs>
        <w:ind w:right="282"/>
        <w:rPr>
          <w:rFonts w:ascii="Times New Roman" w:hAnsi="Times New Roman"/>
          <w:sz w:val="16"/>
          <w:szCs w:val="16"/>
        </w:rPr>
      </w:pPr>
    </w:p>
    <w:sectPr w:rsidR="00646ED4" w:rsidRPr="001E56D3" w:rsidSect="00324E14">
      <w:headerReference w:type="default" r:id="rId8"/>
      <w:headerReference w:type="first" r:id="rId9"/>
      <w:pgSz w:w="11907" w:h="16840" w:code="9"/>
      <w:pgMar w:top="686" w:right="850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6C" w:rsidRDefault="00D83A6C">
      <w:r>
        <w:separator/>
      </w:r>
    </w:p>
  </w:endnote>
  <w:endnote w:type="continuationSeparator" w:id="0">
    <w:p w:rsidR="00D83A6C" w:rsidRDefault="00D8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6C" w:rsidRDefault="00D83A6C">
      <w:r>
        <w:separator/>
      </w:r>
    </w:p>
  </w:footnote>
  <w:footnote w:type="continuationSeparator" w:id="0">
    <w:p w:rsidR="00D83A6C" w:rsidRDefault="00D83A6C">
      <w:r>
        <w:continuationSeparator/>
      </w:r>
    </w:p>
  </w:footnote>
  <w:footnote w:id="1">
    <w:p w:rsidR="00D83A6C" w:rsidRPr="00E76845" w:rsidRDefault="00D83A6C" w:rsidP="00DA366A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</w:t>
      </w:r>
      <w:r w:rsidRPr="004A7BDB">
        <w:rPr>
          <w:sz w:val="14"/>
          <w:szCs w:val="14"/>
        </w:rPr>
        <w:t>e</w:t>
      </w:r>
      <w:r w:rsidRPr="004A7BDB">
        <w:rPr>
          <w:sz w:val="14"/>
          <w:szCs w:val="14"/>
        </w:rPr>
        <w:t>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:rsidR="00D83A6C" w:rsidRPr="00F93203" w:rsidRDefault="00D83A6C" w:rsidP="00BA77BC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F93203">
        <w:rPr>
          <w:rStyle w:val="Rimandonotaapidipagina"/>
          <w:sz w:val="14"/>
          <w:szCs w:val="14"/>
          <w:vertAlign w:val="baseline"/>
        </w:rPr>
        <w:footnoteRef/>
      </w:r>
      <w:r w:rsidRPr="00F93203">
        <w:rPr>
          <w:rStyle w:val="Rimandonotaapidipagina"/>
          <w:sz w:val="14"/>
          <w:szCs w:val="14"/>
          <w:vertAlign w:val="baseline"/>
        </w:rPr>
        <w:t xml:space="preserve"> </w:t>
      </w:r>
      <w:r w:rsidRPr="00A84A07">
        <w:rPr>
          <w:rStyle w:val="Rimandonotaapidipagina"/>
          <w:sz w:val="14"/>
          <w:szCs w:val="14"/>
          <w:vertAlign w:val="baseline"/>
        </w:rPr>
        <w:t>In caso di r</w:t>
      </w:r>
      <w:r w:rsidRPr="00A84A07">
        <w:rPr>
          <w:sz w:val="14"/>
          <w:szCs w:val="14"/>
        </w:rPr>
        <w:t>icorso alle soluzioni alternative di cui al decreto del Ministro dell’Interno 3 agosto 2015 e s.m.i. o di utilizzo</w:t>
      </w:r>
      <w:r w:rsidRPr="00A84A07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</w:t>
      </w:r>
      <w:r w:rsidRPr="00A84A07">
        <w:rPr>
          <w:rStyle w:val="Rimandonotaapidipagina"/>
          <w:sz w:val="14"/>
          <w:szCs w:val="14"/>
          <w:vertAlign w:val="baseline"/>
        </w:rPr>
        <w:t>n</w:t>
      </w:r>
      <w:r w:rsidRPr="00A84A07">
        <w:rPr>
          <w:rStyle w:val="Rimandonotaapidipagina"/>
          <w:sz w:val="14"/>
          <w:szCs w:val="14"/>
          <w:vertAlign w:val="baseline"/>
        </w:rPr>
        <w:t>dio, di cui al Decreto del Ministero dell’Interno  9-5-2007, per la definizione  dell’importo,  si applica l’art 3 , comma 3, del</w:t>
      </w:r>
      <w:r w:rsidRPr="00A84A07">
        <w:rPr>
          <w:sz w:val="14"/>
          <w:szCs w:val="14"/>
        </w:rPr>
        <w:t>lo stesso</w:t>
      </w:r>
      <w:r w:rsidRPr="00A84A07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3">
    <w:p w:rsidR="009547E2" w:rsidRPr="00A84A07" w:rsidRDefault="009547E2" w:rsidP="00BA77BC">
      <w:pPr>
        <w:pStyle w:val="Testonotaapidipagina"/>
        <w:ind w:left="284"/>
        <w:jc w:val="both"/>
      </w:pPr>
      <w:r w:rsidRPr="00A84A07">
        <w:rPr>
          <w:rStyle w:val="Rimandonotaapidipagina"/>
        </w:rPr>
        <w:footnoteRef/>
      </w:r>
      <w:r w:rsidRPr="00A84A07">
        <w:t xml:space="preserve"> </w:t>
      </w:r>
      <w:r w:rsidRPr="00A84A07">
        <w:rPr>
          <w:sz w:val="14"/>
          <w:szCs w:val="14"/>
        </w:rPr>
        <w:t>Barrare solo nel caso in cui si sia fatto ricorso al Decreto del Ministero dell’Interno  09-05-2007;</w:t>
      </w:r>
    </w:p>
  </w:footnote>
  <w:footnote w:id="4">
    <w:p w:rsidR="00D21083" w:rsidRDefault="00D21083" w:rsidP="00BA77BC">
      <w:pPr>
        <w:pStyle w:val="Testonotaapidipagina"/>
        <w:ind w:left="0" w:firstLine="0"/>
        <w:jc w:val="both"/>
      </w:pPr>
      <w:r>
        <w:rPr>
          <w:rStyle w:val="Rimandonotaapidipagina"/>
        </w:rPr>
        <w:footnoteRef/>
      </w:r>
      <w:r>
        <w:t xml:space="preserve"> </w:t>
      </w:r>
      <w:r w:rsidRPr="00CC629B">
        <w:rPr>
          <w:rStyle w:val="Rimandonotaapidipagina"/>
          <w:sz w:val="14"/>
          <w:szCs w:val="14"/>
          <w:vertAlign w:val="baseline"/>
        </w:rPr>
        <w:t>Ba</w:t>
      </w:r>
      <w:r w:rsidRPr="00CC629B">
        <w:rPr>
          <w:sz w:val="14"/>
          <w:szCs w:val="14"/>
        </w:rPr>
        <w:t xml:space="preserve">rrare il riquadro solo nel caso in cui si sia fatto ricorso alle norme tecniche allegate al decreto del Ministro dell’Interno 3 agosto 2015 </w:t>
      </w:r>
      <w:r w:rsidRPr="00E0562A">
        <w:rPr>
          <w:sz w:val="14"/>
          <w:szCs w:val="14"/>
        </w:rPr>
        <w:t xml:space="preserve">e </w:t>
      </w:r>
      <w:proofErr w:type="spellStart"/>
      <w:r w:rsidRPr="00E0562A">
        <w:rPr>
          <w:sz w:val="14"/>
          <w:szCs w:val="14"/>
        </w:rPr>
        <w:t>s.m.i.</w:t>
      </w:r>
      <w:proofErr w:type="spellEnd"/>
      <w:r w:rsidRPr="00CC629B">
        <w:rPr>
          <w:sz w:val="14"/>
          <w:szCs w:val="14"/>
        </w:rPr>
        <w:t xml:space="preserve"> (RTO) e/o alle regole tecniche verticali della sezione V (RTV) dello stesso decreto</w:t>
      </w:r>
      <w:r>
        <w:rPr>
          <w:sz w:val="14"/>
          <w:szCs w:val="14"/>
        </w:rPr>
        <w:t>;</w:t>
      </w:r>
    </w:p>
  </w:footnote>
  <w:footnote w:id="5">
    <w:p w:rsidR="003271CB" w:rsidRPr="00E0562A" w:rsidRDefault="003271CB" w:rsidP="00BA77BC">
      <w:pPr>
        <w:pStyle w:val="Testonotaapidipagina"/>
        <w:ind w:left="284"/>
        <w:jc w:val="both"/>
      </w:pPr>
      <w:r w:rsidRPr="00E0562A">
        <w:rPr>
          <w:rStyle w:val="Rimandonotaapidipagina"/>
        </w:rPr>
        <w:footnoteRef/>
      </w:r>
      <w:r w:rsidRPr="00E0562A">
        <w:t xml:space="preserve"> </w:t>
      </w:r>
      <w:r w:rsidRPr="00E0562A">
        <w:rPr>
          <w:sz w:val="14"/>
          <w:szCs w:val="14"/>
        </w:rPr>
        <w:t xml:space="preserve">Barrare le misure antincendio (S1, S2,…, S10) per cui si è fatto eventuale ricorso alle soluzioni alternative di cui al decreto del Ministro dell’Interno 3 agosto 2015 e </w:t>
      </w:r>
      <w:proofErr w:type="spellStart"/>
      <w:r w:rsidRPr="00E0562A">
        <w:rPr>
          <w:sz w:val="14"/>
          <w:szCs w:val="14"/>
        </w:rPr>
        <w:t>s.m.i</w:t>
      </w:r>
      <w:proofErr w:type="spellEnd"/>
      <w:r w:rsidRPr="00E0562A">
        <w:rPr>
          <w:sz w:val="14"/>
          <w:szCs w:val="14"/>
        </w:rPr>
        <w:t>..</w:t>
      </w:r>
    </w:p>
  </w:footnote>
  <w:footnote w:id="6">
    <w:p w:rsidR="00D83A6C" w:rsidRPr="00A017F6" w:rsidRDefault="00D83A6C" w:rsidP="00BA77BC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6C" w:rsidRPr="00DA366A" w:rsidRDefault="00D83A6C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810241">
      <w:rPr>
        <w:rFonts w:ascii="Arial" w:hAnsi="Arial"/>
        <w:sz w:val="16"/>
        <w:lang w:val="de-DE"/>
      </w:rPr>
      <w:t xml:space="preserve">MOD. PIN </w:t>
    </w:r>
    <w:r>
      <w:rPr>
        <w:rFonts w:ascii="Arial" w:hAnsi="Arial"/>
        <w:sz w:val="16"/>
        <w:lang w:val="de-DE"/>
      </w:rPr>
      <w:t>5</w:t>
    </w:r>
    <w:r w:rsidRPr="00810241">
      <w:rPr>
        <w:rFonts w:ascii="Arial" w:hAnsi="Arial"/>
        <w:sz w:val="16"/>
        <w:lang w:val="de-DE"/>
      </w:rPr>
      <w:t xml:space="preserve"> </w:t>
    </w:r>
    <w:r>
      <w:rPr>
        <w:rFonts w:ascii="Arial" w:hAnsi="Arial"/>
        <w:sz w:val="16"/>
        <w:lang w:val="de-DE"/>
      </w:rPr>
      <w:t>–</w:t>
    </w:r>
    <w:r w:rsidRPr="00810241">
      <w:rPr>
        <w:rFonts w:ascii="Arial" w:hAnsi="Arial"/>
        <w:sz w:val="16"/>
        <w:lang w:val="de-DE"/>
      </w:rPr>
      <w:t xml:space="preserve"> </w:t>
    </w:r>
    <w:r w:rsidRPr="00D61D81">
      <w:rPr>
        <w:rFonts w:ascii="Arial" w:hAnsi="Arial"/>
        <w:sz w:val="16"/>
        <w:lang w:val="de-DE"/>
      </w:rPr>
      <w:t>2023</w:t>
    </w:r>
    <w:r>
      <w:rPr>
        <w:rFonts w:ascii="Arial" w:hAnsi="Arial"/>
        <w:sz w:val="16"/>
        <w:lang w:val="de-DE"/>
      </w:rPr>
      <w:t xml:space="preserve"> RICHIESTA </w:t>
    </w:r>
    <w:r w:rsidRPr="00810241">
      <w:rPr>
        <w:rFonts w:ascii="Arial" w:hAnsi="Arial"/>
        <w:sz w:val="16"/>
        <w:lang w:val="de-DE"/>
      </w:rPr>
      <w:t xml:space="preserve"> </w:t>
    </w:r>
    <w:r w:rsidRPr="00F1245E">
      <w:rPr>
        <w:rFonts w:ascii="Arial" w:hAnsi="Arial"/>
        <w:b/>
        <w:sz w:val="16"/>
        <w:lang w:val="de-DE"/>
      </w:rPr>
      <w:t>N.O.F</w:t>
    </w:r>
    <w:r w:rsidRPr="00810241">
      <w:rPr>
        <w:rFonts w:ascii="Arial" w:hAnsi="Arial"/>
        <w:sz w:val="16"/>
        <w:lang w:val="de-DE"/>
      </w:rPr>
      <w:tab/>
    </w:r>
    <w:r w:rsidRPr="00DA366A">
      <w:rPr>
        <w:rFonts w:ascii="Arial" w:hAnsi="Arial" w:cs="Arial"/>
        <w:sz w:val="16"/>
        <w:lang w:val="de-DE"/>
      </w:rPr>
      <w:t xml:space="preserve">PAG. </w:t>
    </w:r>
    <w:r w:rsidR="005E7452" w:rsidRPr="00DA366A">
      <w:rPr>
        <w:rStyle w:val="Numeropagina"/>
        <w:rFonts w:ascii="Arial" w:hAnsi="Arial" w:cs="Arial"/>
        <w:sz w:val="16"/>
      </w:rPr>
      <w:fldChar w:fldCharType="begin"/>
    </w:r>
    <w:r w:rsidRPr="00DA366A">
      <w:rPr>
        <w:rStyle w:val="Numeropagina"/>
        <w:rFonts w:ascii="Arial" w:hAnsi="Arial" w:cs="Arial"/>
        <w:sz w:val="16"/>
        <w:lang w:val="de-DE"/>
      </w:rPr>
      <w:instrText xml:space="preserve"> PAGE </w:instrText>
    </w:r>
    <w:r w:rsidR="005E7452" w:rsidRPr="00DA366A">
      <w:rPr>
        <w:rStyle w:val="Numeropagina"/>
        <w:rFonts w:ascii="Arial" w:hAnsi="Arial" w:cs="Arial"/>
        <w:sz w:val="16"/>
      </w:rPr>
      <w:fldChar w:fldCharType="separate"/>
    </w:r>
    <w:r w:rsidR="00070270">
      <w:rPr>
        <w:rStyle w:val="Numeropagina"/>
        <w:rFonts w:ascii="Arial" w:hAnsi="Arial" w:cs="Arial"/>
        <w:noProof/>
        <w:sz w:val="16"/>
        <w:lang w:val="de-DE"/>
      </w:rPr>
      <w:t>4</w:t>
    </w:r>
    <w:r w:rsidR="005E7452" w:rsidRPr="00DA366A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6C" w:rsidRDefault="00D83A6C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5E7452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5E7452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5E7452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F66C3D"/>
    <w:multiLevelType w:val="hybridMultilevel"/>
    <w:tmpl w:val="661CB2FE"/>
    <w:lvl w:ilvl="0" w:tplc="3C223A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8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9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3E2F80"/>
    <w:multiLevelType w:val="singleLevel"/>
    <w:tmpl w:val="149287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JDUOX0sRuNWQLNnrSYt0/bWG7Sc=" w:salt="m/KIqvtQRUsPDU85ATco6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D5745"/>
    <w:rsid w:val="00003CB6"/>
    <w:rsid w:val="0001427C"/>
    <w:rsid w:val="00070270"/>
    <w:rsid w:val="00072B26"/>
    <w:rsid w:val="000757FE"/>
    <w:rsid w:val="0008116B"/>
    <w:rsid w:val="000956A8"/>
    <w:rsid w:val="000A78E7"/>
    <w:rsid w:val="000B4B48"/>
    <w:rsid w:val="000B4EC3"/>
    <w:rsid w:val="000D088E"/>
    <w:rsid w:val="000D0BA8"/>
    <w:rsid w:val="000D5ED8"/>
    <w:rsid w:val="000E210B"/>
    <w:rsid w:val="000F5102"/>
    <w:rsid w:val="000F790F"/>
    <w:rsid w:val="00105A2A"/>
    <w:rsid w:val="00107297"/>
    <w:rsid w:val="00110B28"/>
    <w:rsid w:val="00117BE8"/>
    <w:rsid w:val="00121875"/>
    <w:rsid w:val="00134900"/>
    <w:rsid w:val="00136752"/>
    <w:rsid w:val="00137EAC"/>
    <w:rsid w:val="00174BB3"/>
    <w:rsid w:val="00193ED7"/>
    <w:rsid w:val="001A03DC"/>
    <w:rsid w:val="001A0EE3"/>
    <w:rsid w:val="001A29E2"/>
    <w:rsid w:val="001B3EEF"/>
    <w:rsid w:val="001C6535"/>
    <w:rsid w:val="001D66F8"/>
    <w:rsid w:val="001E56D3"/>
    <w:rsid w:val="001E6579"/>
    <w:rsid w:val="001F05C3"/>
    <w:rsid w:val="00213204"/>
    <w:rsid w:val="00220A89"/>
    <w:rsid w:val="0022489E"/>
    <w:rsid w:val="002272D2"/>
    <w:rsid w:val="002304A1"/>
    <w:rsid w:val="002409D0"/>
    <w:rsid w:val="00245B4D"/>
    <w:rsid w:val="002523FA"/>
    <w:rsid w:val="00255F47"/>
    <w:rsid w:val="00261A8E"/>
    <w:rsid w:val="0026334E"/>
    <w:rsid w:val="00265A43"/>
    <w:rsid w:val="002779A1"/>
    <w:rsid w:val="00280CA7"/>
    <w:rsid w:val="002831BF"/>
    <w:rsid w:val="0029081B"/>
    <w:rsid w:val="002C7549"/>
    <w:rsid w:val="002C7763"/>
    <w:rsid w:val="002D2836"/>
    <w:rsid w:val="002D3D9B"/>
    <w:rsid w:val="002D74EE"/>
    <w:rsid w:val="002D7BA1"/>
    <w:rsid w:val="002D7C7A"/>
    <w:rsid w:val="002E5FB7"/>
    <w:rsid w:val="002E60B5"/>
    <w:rsid w:val="00302CBA"/>
    <w:rsid w:val="003058FF"/>
    <w:rsid w:val="00307CC0"/>
    <w:rsid w:val="00311CB9"/>
    <w:rsid w:val="0032030E"/>
    <w:rsid w:val="00324BA7"/>
    <w:rsid w:val="00324E14"/>
    <w:rsid w:val="0032553D"/>
    <w:rsid w:val="003271CB"/>
    <w:rsid w:val="00353A6E"/>
    <w:rsid w:val="003555A5"/>
    <w:rsid w:val="00361634"/>
    <w:rsid w:val="00382922"/>
    <w:rsid w:val="003A389F"/>
    <w:rsid w:val="003C050B"/>
    <w:rsid w:val="003C402D"/>
    <w:rsid w:val="003C4086"/>
    <w:rsid w:val="003C44EA"/>
    <w:rsid w:val="003D19E0"/>
    <w:rsid w:val="003D3A1F"/>
    <w:rsid w:val="003E5132"/>
    <w:rsid w:val="003E66A2"/>
    <w:rsid w:val="003F0B4C"/>
    <w:rsid w:val="003F78B3"/>
    <w:rsid w:val="00404B31"/>
    <w:rsid w:val="004174C6"/>
    <w:rsid w:val="004201DB"/>
    <w:rsid w:val="004417E0"/>
    <w:rsid w:val="0044452B"/>
    <w:rsid w:val="004517A1"/>
    <w:rsid w:val="00453CFF"/>
    <w:rsid w:val="00460185"/>
    <w:rsid w:val="00473BE2"/>
    <w:rsid w:val="004800F6"/>
    <w:rsid w:val="00491390"/>
    <w:rsid w:val="004A712B"/>
    <w:rsid w:val="004A7EE3"/>
    <w:rsid w:val="004F156C"/>
    <w:rsid w:val="004F1DFA"/>
    <w:rsid w:val="0050615E"/>
    <w:rsid w:val="00520F41"/>
    <w:rsid w:val="005465A0"/>
    <w:rsid w:val="0054673F"/>
    <w:rsid w:val="00562EA6"/>
    <w:rsid w:val="00576CBA"/>
    <w:rsid w:val="00594AE6"/>
    <w:rsid w:val="005959EF"/>
    <w:rsid w:val="005B231E"/>
    <w:rsid w:val="005B6B47"/>
    <w:rsid w:val="005C7593"/>
    <w:rsid w:val="005E0516"/>
    <w:rsid w:val="005E7452"/>
    <w:rsid w:val="005F7101"/>
    <w:rsid w:val="00613EAC"/>
    <w:rsid w:val="006155B0"/>
    <w:rsid w:val="00646ED4"/>
    <w:rsid w:val="00674443"/>
    <w:rsid w:val="00675EE5"/>
    <w:rsid w:val="00682B5D"/>
    <w:rsid w:val="00696A77"/>
    <w:rsid w:val="006B0E1E"/>
    <w:rsid w:val="006F493E"/>
    <w:rsid w:val="00721691"/>
    <w:rsid w:val="00732EBC"/>
    <w:rsid w:val="00736C18"/>
    <w:rsid w:val="0074406A"/>
    <w:rsid w:val="0076750A"/>
    <w:rsid w:val="00782607"/>
    <w:rsid w:val="00783D72"/>
    <w:rsid w:val="00793FF0"/>
    <w:rsid w:val="007A7401"/>
    <w:rsid w:val="007B378E"/>
    <w:rsid w:val="007C3BB3"/>
    <w:rsid w:val="007C3D8E"/>
    <w:rsid w:val="007E44FD"/>
    <w:rsid w:val="007F4063"/>
    <w:rsid w:val="00801F35"/>
    <w:rsid w:val="0080603A"/>
    <w:rsid w:val="00810241"/>
    <w:rsid w:val="00827096"/>
    <w:rsid w:val="00827A1B"/>
    <w:rsid w:val="00836E0E"/>
    <w:rsid w:val="00840C81"/>
    <w:rsid w:val="00846860"/>
    <w:rsid w:val="00861991"/>
    <w:rsid w:val="00870FB1"/>
    <w:rsid w:val="00873F41"/>
    <w:rsid w:val="00876B34"/>
    <w:rsid w:val="00876DA6"/>
    <w:rsid w:val="00883DEC"/>
    <w:rsid w:val="0089420C"/>
    <w:rsid w:val="008965C1"/>
    <w:rsid w:val="008A2B65"/>
    <w:rsid w:val="008B3645"/>
    <w:rsid w:val="008C3653"/>
    <w:rsid w:val="008C4A09"/>
    <w:rsid w:val="008C6824"/>
    <w:rsid w:val="008E1670"/>
    <w:rsid w:val="008E6EA1"/>
    <w:rsid w:val="00902D86"/>
    <w:rsid w:val="00907159"/>
    <w:rsid w:val="00914D33"/>
    <w:rsid w:val="00940169"/>
    <w:rsid w:val="009477DF"/>
    <w:rsid w:val="00947F7E"/>
    <w:rsid w:val="009513BB"/>
    <w:rsid w:val="0095321D"/>
    <w:rsid w:val="009547E2"/>
    <w:rsid w:val="00956BEA"/>
    <w:rsid w:val="00961019"/>
    <w:rsid w:val="00961D8D"/>
    <w:rsid w:val="00964BD1"/>
    <w:rsid w:val="0096792A"/>
    <w:rsid w:val="00967F7D"/>
    <w:rsid w:val="009718EB"/>
    <w:rsid w:val="00974E40"/>
    <w:rsid w:val="00977286"/>
    <w:rsid w:val="00990940"/>
    <w:rsid w:val="009923E8"/>
    <w:rsid w:val="00995998"/>
    <w:rsid w:val="009B0BD2"/>
    <w:rsid w:val="009E32D8"/>
    <w:rsid w:val="009E3ECE"/>
    <w:rsid w:val="00A049D6"/>
    <w:rsid w:val="00A20088"/>
    <w:rsid w:val="00A253B6"/>
    <w:rsid w:val="00A479F3"/>
    <w:rsid w:val="00A53F68"/>
    <w:rsid w:val="00A63C3C"/>
    <w:rsid w:val="00A64652"/>
    <w:rsid w:val="00A7105A"/>
    <w:rsid w:val="00A84A07"/>
    <w:rsid w:val="00AB0A0E"/>
    <w:rsid w:val="00AB4390"/>
    <w:rsid w:val="00AB745A"/>
    <w:rsid w:val="00AE62C3"/>
    <w:rsid w:val="00AF3B76"/>
    <w:rsid w:val="00AF71B3"/>
    <w:rsid w:val="00B108C4"/>
    <w:rsid w:val="00B12449"/>
    <w:rsid w:val="00B20FF3"/>
    <w:rsid w:val="00B2303C"/>
    <w:rsid w:val="00B6399A"/>
    <w:rsid w:val="00B677DC"/>
    <w:rsid w:val="00B94F3D"/>
    <w:rsid w:val="00BA4BE3"/>
    <w:rsid w:val="00BA5C5F"/>
    <w:rsid w:val="00BA77BC"/>
    <w:rsid w:val="00BB0070"/>
    <w:rsid w:val="00BB0F66"/>
    <w:rsid w:val="00BB555F"/>
    <w:rsid w:val="00BC711E"/>
    <w:rsid w:val="00BD2EB8"/>
    <w:rsid w:val="00BD5333"/>
    <w:rsid w:val="00BD5745"/>
    <w:rsid w:val="00BE432B"/>
    <w:rsid w:val="00BF2FDC"/>
    <w:rsid w:val="00C0397E"/>
    <w:rsid w:val="00C074C4"/>
    <w:rsid w:val="00C118F3"/>
    <w:rsid w:val="00C31779"/>
    <w:rsid w:val="00C31A4E"/>
    <w:rsid w:val="00C52960"/>
    <w:rsid w:val="00C711B7"/>
    <w:rsid w:val="00C857AC"/>
    <w:rsid w:val="00C9596B"/>
    <w:rsid w:val="00CA0F51"/>
    <w:rsid w:val="00CA7922"/>
    <w:rsid w:val="00CB19F5"/>
    <w:rsid w:val="00CC27A6"/>
    <w:rsid w:val="00CE49EF"/>
    <w:rsid w:val="00D119AE"/>
    <w:rsid w:val="00D1789F"/>
    <w:rsid w:val="00D21083"/>
    <w:rsid w:val="00D22FF9"/>
    <w:rsid w:val="00D36E3A"/>
    <w:rsid w:val="00D42485"/>
    <w:rsid w:val="00D467CB"/>
    <w:rsid w:val="00D61187"/>
    <w:rsid w:val="00D61A12"/>
    <w:rsid w:val="00D61D81"/>
    <w:rsid w:val="00D621CA"/>
    <w:rsid w:val="00D630A5"/>
    <w:rsid w:val="00D643B8"/>
    <w:rsid w:val="00D80A62"/>
    <w:rsid w:val="00D83A6C"/>
    <w:rsid w:val="00DA366A"/>
    <w:rsid w:val="00DA7BC9"/>
    <w:rsid w:val="00DC2C4F"/>
    <w:rsid w:val="00DC2D3B"/>
    <w:rsid w:val="00DF5DEA"/>
    <w:rsid w:val="00E03585"/>
    <w:rsid w:val="00E0562A"/>
    <w:rsid w:val="00E2166E"/>
    <w:rsid w:val="00E538CE"/>
    <w:rsid w:val="00E55DA6"/>
    <w:rsid w:val="00E564EF"/>
    <w:rsid w:val="00E618D8"/>
    <w:rsid w:val="00E71935"/>
    <w:rsid w:val="00E87977"/>
    <w:rsid w:val="00E9444C"/>
    <w:rsid w:val="00EB5535"/>
    <w:rsid w:val="00ED04CB"/>
    <w:rsid w:val="00ED3E5C"/>
    <w:rsid w:val="00EE159C"/>
    <w:rsid w:val="00EE416F"/>
    <w:rsid w:val="00EF1FBB"/>
    <w:rsid w:val="00F1245E"/>
    <w:rsid w:val="00F23F9B"/>
    <w:rsid w:val="00F3273D"/>
    <w:rsid w:val="00F36724"/>
    <w:rsid w:val="00F37227"/>
    <w:rsid w:val="00F401D1"/>
    <w:rsid w:val="00F44329"/>
    <w:rsid w:val="00F51260"/>
    <w:rsid w:val="00F82683"/>
    <w:rsid w:val="00F834FE"/>
    <w:rsid w:val="00F84C96"/>
    <w:rsid w:val="00F854BB"/>
    <w:rsid w:val="00F8632F"/>
    <w:rsid w:val="00F864B0"/>
    <w:rsid w:val="00F91005"/>
    <w:rsid w:val="00FB3E99"/>
    <w:rsid w:val="00FB7E1E"/>
    <w:rsid w:val="00FC2C19"/>
    <w:rsid w:val="00FE59D9"/>
    <w:rsid w:val="00FF13CE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2449"/>
  </w:style>
  <w:style w:type="paragraph" w:styleId="Titolo1">
    <w:name w:val="heading 1"/>
    <w:basedOn w:val="Normale"/>
    <w:next w:val="Normale"/>
    <w:qFormat/>
    <w:rsid w:val="00B1244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B1244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1244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1244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B1244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B1244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1244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link w:val="TestonotaapidipaginaCarattere"/>
    <w:semiHidden/>
    <w:rsid w:val="00B12449"/>
    <w:pPr>
      <w:ind w:left="851" w:hanging="284"/>
    </w:pPr>
  </w:style>
  <w:style w:type="character" w:styleId="Rimandonotaapidipagina">
    <w:name w:val="footnote reference"/>
    <w:semiHidden/>
    <w:rsid w:val="00B1244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B1244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B124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244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12449"/>
    <w:pPr>
      <w:jc w:val="center"/>
    </w:pPr>
  </w:style>
  <w:style w:type="paragraph" w:customStyle="1" w:styleId="Corpodeltesto31">
    <w:name w:val="Corpo del testo 31"/>
    <w:basedOn w:val="Normale"/>
    <w:rsid w:val="00B1244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B12449"/>
    <w:pPr>
      <w:jc w:val="center"/>
    </w:pPr>
  </w:style>
  <w:style w:type="paragraph" w:customStyle="1" w:styleId="Primarigaparagrafo">
    <w:name w:val="Prima riga paragrafo"/>
    <w:basedOn w:val="Normale"/>
    <w:rsid w:val="00B1244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B1244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B1244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deltesto"/>
    <w:rsid w:val="00B1244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deltesto"/>
    <w:rsid w:val="00B1244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B12449"/>
  </w:style>
  <w:style w:type="paragraph" w:styleId="Corpodeltesto3">
    <w:name w:val="Body Text 3"/>
    <w:basedOn w:val="Normale"/>
    <w:rsid w:val="00B1244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CE49E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E035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2409D0"/>
    <w:rPr>
      <w:rFonts w:ascii="Sans Serif 10cpi" w:hAnsi="Sans Serif 10cpi"/>
    </w:rPr>
  </w:style>
  <w:style w:type="character" w:styleId="Enfasigrassetto">
    <w:name w:val="Strong"/>
    <w:qFormat/>
    <w:rsid w:val="0089420C"/>
    <w:rPr>
      <w:b/>
      <w:bCs/>
    </w:rPr>
  </w:style>
  <w:style w:type="character" w:customStyle="1" w:styleId="CarattereCarattere1">
    <w:name w:val="Carattere Carattere1"/>
    <w:rsid w:val="00964BD1"/>
    <w:rPr>
      <w:rFonts w:ascii="Sans Serif 10cpi" w:hAnsi="Sans Serif 10cpi"/>
    </w:rPr>
  </w:style>
  <w:style w:type="character" w:customStyle="1" w:styleId="WW8Num2z0">
    <w:name w:val="WW8Num2z0"/>
    <w:rsid w:val="00961019"/>
    <w:rPr>
      <w:rFonts w:ascii="Sans Serif 10cpi" w:hAnsi="Sans Serif 10cp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E0516"/>
  </w:style>
  <w:style w:type="paragraph" w:styleId="Testofumetto">
    <w:name w:val="Balloon Text"/>
    <w:basedOn w:val="Normale"/>
    <w:link w:val="TestofumettoCarattere"/>
    <w:rsid w:val="007F4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7834-A42D-4BB4-AA28-81DF547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PIN_5_2018RichiestaNOF</Template>
  <TotalTime>0</TotalTime>
  <Pages>4</Pages>
  <Words>693</Words>
  <Characters>6778</Characters>
  <Application>Microsoft Office Word</Application>
  <DocSecurity>8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2023-01-09T10:28:00Z</dcterms:created>
  <dcterms:modified xsi:type="dcterms:W3CDTF">2023-01-09T10:28:00Z</dcterms:modified>
</cp:coreProperties>
</file>